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CD" w:rsidRDefault="00CC0BCD" w:rsidP="003F4D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C0BCD" w:rsidRDefault="00CC0BCD" w:rsidP="002D3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5D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C0BCD" w:rsidRPr="001945DB" w:rsidRDefault="00CC0BCD" w:rsidP="002D3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5DB">
        <w:rPr>
          <w:rFonts w:ascii="Times New Roman" w:hAnsi="Times New Roman" w:cs="Times New Roman"/>
          <w:sz w:val="28"/>
          <w:szCs w:val="28"/>
        </w:rPr>
        <w:t>ОРЛОВСКАЯ ОЛАСТЬ</w:t>
      </w:r>
      <w:r>
        <w:rPr>
          <w:rFonts w:ascii="Times New Roman" w:hAnsi="Times New Roman" w:cs="Times New Roman"/>
          <w:sz w:val="28"/>
          <w:szCs w:val="28"/>
        </w:rPr>
        <w:t xml:space="preserve">  СВЕРДЛОВСКИЙ РАЙОН</w:t>
      </w:r>
    </w:p>
    <w:p w:rsidR="00CC0BCD" w:rsidRPr="001945DB" w:rsidRDefault="00CC0BCD" w:rsidP="002D3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5DB">
        <w:rPr>
          <w:rFonts w:ascii="Times New Roman" w:hAnsi="Times New Roman" w:cs="Times New Roman"/>
          <w:sz w:val="28"/>
          <w:szCs w:val="28"/>
        </w:rPr>
        <w:t xml:space="preserve">АДМНИСТРАЦИЯ </w:t>
      </w:r>
      <w:r>
        <w:rPr>
          <w:rFonts w:ascii="Times New Roman" w:hAnsi="Times New Roman" w:cs="Times New Roman"/>
          <w:sz w:val="28"/>
          <w:szCs w:val="28"/>
        </w:rPr>
        <w:t>БОГОДУХОВСКОГО</w:t>
      </w:r>
      <w:r w:rsidRPr="001945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0BCD" w:rsidRPr="001945DB" w:rsidRDefault="00CC0BCD" w:rsidP="002D3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0BCD" w:rsidRPr="001945DB" w:rsidRDefault="00CC0BCD" w:rsidP="002D3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0BCD" w:rsidRPr="001945DB" w:rsidRDefault="00CC0BCD" w:rsidP="002D3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5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0BCD" w:rsidRPr="001945DB" w:rsidRDefault="00CC0BCD" w:rsidP="001945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0BCD" w:rsidRDefault="00CC0BCD" w:rsidP="00194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октября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C0BCD" w:rsidRDefault="00CC0BCD" w:rsidP="00194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Богодухово</w:t>
      </w:r>
    </w:p>
    <w:p w:rsidR="00CC0BCD" w:rsidRDefault="00CC0BCD" w:rsidP="00194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BCD" w:rsidRDefault="00CC0BCD" w:rsidP="001945DB">
      <w:pPr>
        <w:pStyle w:val="11"/>
        <w:keepNext/>
        <w:keepLines/>
        <w:shd w:val="clear" w:color="auto" w:fill="auto"/>
        <w:spacing w:before="0" w:after="296" w:line="240" w:lineRule="auto"/>
        <w:ind w:right="560"/>
        <w:jc w:val="left"/>
      </w:pPr>
    </w:p>
    <w:p w:rsidR="00CC0BCD" w:rsidRDefault="00CC0BCD" w:rsidP="007D33DE">
      <w:pPr>
        <w:pStyle w:val="11"/>
        <w:keepNext/>
        <w:keepLines/>
        <w:shd w:val="clear" w:color="auto" w:fill="auto"/>
        <w:spacing w:before="0" w:after="296" w:line="240" w:lineRule="auto"/>
        <w:ind w:left="480" w:right="560" w:firstLine="1660"/>
      </w:pPr>
      <w:r>
        <w:t>О порядке подготовки населения в области пожарной безопасности на территории Богодуховского сельского поселения Свердловского  района Орловской области</w:t>
      </w:r>
      <w:bookmarkEnd w:id="0"/>
    </w:p>
    <w:p w:rsidR="00CC0BCD" w:rsidRDefault="00CC0BCD">
      <w:pPr>
        <w:pStyle w:val="21"/>
        <w:shd w:val="clear" w:color="auto" w:fill="auto"/>
        <w:spacing w:after="349" w:line="322" w:lineRule="exact"/>
        <w:ind w:left="20" w:right="20" w:firstLine="460"/>
        <w:jc w:val="both"/>
      </w:pPr>
      <w:r>
        <w:t>В целях обеспечения пожарной безопасности на территории Богодуховского сельского поселения Свердловского района Орловской области, в соответствии Федеральным законом РФ от 21.12.1994№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№ 131- ФЗ «Об общих принципах организации местного самоуправления в Российской Федерации», Уставом Богодуховского сельского поселения</w:t>
      </w:r>
    </w:p>
    <w:p w:rsidR="00CC0BCD" w:rsidRDefault="00CC0BCD">
      <w:pPr>
        <w:pStyle w:val="11"/>
        <w:keepNext/>
        <w:keepLines/>
        <w:shd w:val="clear" w:color="auto" w:fill="auto"/>
        <w:spacing w:before="0" w:after="248" w:line="260" w:lineRule="exact"/>
      </w:pPr>
      <w:bookmarkStart w:id="1" w:name="bookmark2"/>
      <w:r>
        <w:t>ПОСТАНОВЛЯЮ:</w:t>
      </w:r>
      <w:bookmarkEnd w:id="1"/>
    </w:p>
    <w:p w:rsidR="00CC0BCD" w:rsidRDefault="00CC0BCD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right="20" w:firstLine="460"/>
        <w:jc w:val="both"/>
      </w:pPr>
      <w:r>
        <w:t xml:space="preserve"> Утвердить прилагаемый Порядок подготовки населения в области пожарной безопасности на территории Богодуховского сельского поселения Свердловского  района Орловской области (Приложение).</w:t>
      </w:r>
    </w:p>
    <w:p w:rsidR="00CC0BCD" w:rsidRPr="00136D42" w:rsidRDefault="00CC0BCD" w:rsidP="00136D42">
      <w:pPr>
        <w:pStyle w:val="21"/>
        <w:numPr>
          <w:ilvl w:val="0"/>
          <w:numId w:val="1"/>
        </w:numPr>
        <w:shd w:val="clear" w:color="auto" w:fill="auto"/>
        <w:spacing w:line="322" w:lineRule="exact"/>
        <w:ind w:left="20" w:firstLine="460"/>
        <w:jc w:val="both"/>
      </w:pPr>
      <w:r>
        <w:t xml:space="preserve"> Настоящее постановление вступает в силу с момента подписания и</w:t>
      </w:r>
      <w:r w:rsidRPr="00136D42">
        <w:t xml:space="preserve"> подлежит размещению  на официальном сайте администрации </w:t>
      </w:r>
      <w:r>
        <w:t>Богодуховс</w:t>
      </w:r>
      <w:r w:rsidRPr="00136D42">
        <w:t>кого сельского поселения  Свердловского  района Орловской области.</w:t>
      </w:r>
    </w:p>
    <w:p w:rsidR="00CC0BCD" w:rsidRDefault="00CC0BCD">
      <w:pPr>
        <w:pStyle w:val="21"/>
        <w:numPr>
          <w:ilvl w:val="0"/>
          <w:numId w:val="1"/>
        </w:numPr>
        <w:shd w:val="clear" w:color="auto" w:fill="auto"/>
        <w:spacing w:after="896" w:line="322" w:lineRule="exact"/>
        <w:ind w:left="20" w:right="20" w:firstLine="460"/>
        <w:jc w:val="both"/>
      </w:pPr>
      <w:r>
        <w:t>Контроль за исполнением настоящего постановления оставляю за собой.</w:t>
      </w:r>
    </w:p>
    <w:p w:rsidR="00CC0BCD" w:rsidRDefault="00CC0BCD">
      <w:pPr>
        <w:pStyle w:val="21"/>
        <w:framePr w:h="245" w:wrap="around" w:vAnchor="text" w:hAnchor="margin" w:x="7067" w:y="323"/>
        <w:shd w:val="clear" w:color="auto" w:fill="auto"/>
        <w:spacing w:line="240" w:lineRule="exact"/>
        <w:ind w:left="100"/>
      </w:pPr>
      <w:r>
        <w:t>А.В. Разуваев</w:t>
      </w:r>
    </w:p>
    <w:p w:rsidR="00CC0BCD" w:rsidRDefault="00CC0BCD">
      <w:pPr>
        <w:pStyle w:val="21"/>
        <w:shd w:val="clear" w:color="auto" w:fill="auto"/>
        <w:spacing w:line="326" w:lineRule="exact"/>
        <w:ind w:left="20" w:right="4600"/>
      </w:pPr>
      <w:r>
        <w:t>Глава Богодуховского</w:t>
      </w:r>
    </w:p>
    <w:p w:rsidR="00CC0BCD" w:rsidRDefault="00CC0BCD">
      <w:pPr>
        <w:pStyle w:val="21"/>
        <w:shd w:val="clear" w:color="auto" w:fill="auto"/>
        <w:spacing w:line="326" w:lineRule="exact"/>
        <w:ind w:left="20" w:right="4600"/>
      </w:pPr>
      <w:r>
        <w:t>сельского поселения</w:t>
      </w:r>
      <w:r>
        <w:br w:type="page"/>
      </w:r>
    </w:p>
    <w:p w:rsidR="00CC0BCD" w:rsidRDefault="00CC0BCD" w:rsidP="00996BA2">
      <w:pPr>
        <w:pStyle w:val="21"/>
        <w:shd w:val="clear" w:color="auto" w:fill="auto"/>
        <w:spacing w:line="240" w:lineRule="auto"/>
        <w:ind w:left="5398" w:right="23"/>
        <w:jc w:val="right"/>
      </w:pPr>
      <w:r>
        <w:t>Приложение</w:t>
      </w:r>
    </w:p>
    <w:p w:rsidR="00CC0BCD" w:rsidRDefault="00CC0BCD" w:rsidP="00996BA2">
      <w:pPr>
        <w:pStyle w:val="21"/>
        <w:shd w:val="clear" w:color="auto" w:fill="auto"/>
        <w:spacing w:line="240" w:lineRule="auto"/>
        <w:ind w:left="5398" w:right="23"/>
        <w:jc w:val="right"/>
      </w:pPr>
      <w:r>
        <w:t xml:space="preserve"> к постановлению администрации Богодуховского сельского поселения</w:t>
      </w:r>
      <w:r w:rsidRPr="00136D42">
        <w:t xml:space="preserve"> </w:t>
      </w:r>
      <w:r>
        <w:t>от   .10.2017 года №</w:t>
      </w:r>
    </w:p>
    <w:p w:rsidR="00CC0BCD" w:rsidRDefault="00CC0BCD" w:rsidP="00996BA2">
      <w:pPr>
        <w:pStyle w:val="21"/>
        <w:shd w:val="clear" w:color="auto" w:fill="auto"/>
        <w:spacing w:line="240" w:lineRule="auto"/>
        <w:ind w:left="5398" w:right="23"/>
        <w:jc w:val="right"/>
      </w:pPr>
      <w:r>
        <w:t xml:space="preserve">  </w:t>
      </w:r>
    </w:p>
    <w:p w:rsidR="00CC0BCD" w:rsidRPr="00996BA2" w:rsidRDefault="00CC0BCD">
      <w:pPr>
        <w:pStyle w:val="21"/>
        <w:shd w:val="clear" w:color="auto" w:fill="auto"/>
        <w:spacing w:line="322" w:lineRule="exact"/>
        <w:ind w:left="20"/>
        <w:jc w:val="center"/>
        <w:rPr>
          <w:b/>
        </w:rPr>
      </w:pPr>
      <w:r w:rsidRPr="00996BA2">
        <w:rPr>
          <w:b/>
        </w:rPr>
        <w:t>ПОРЯДОК</w:t>
      </w:r>
    </w:p>
    <w:p w:rsidR="00CC0BCD" w:rsidRPr="00996BA2" w:rsidRDefault="00CC0BCD">
      <w:pPr>
        <w:pStyle w:val="21"/>
        <w:shd w:val="clear" w:color="auto" w:fill="auto"/>
        <w:spacing w:after="300" w:line="322" w:lineRule="exact"/>
        <w:ind w:left="20"/>
        <w:jc w:val="center"/>
        <w:rPr>
          <w:b/>
        </w:rPr>
      </w:pPr>
      <w:r w:rsidRPr="00996BA2">
        <w:rPr>
          <w:b/>
        </w:rPr>
        <w:t>подготовки населения Богодуховского сельского поселения Свердловского района Орловской области в области пожарной безопасности</w:t>
      </w:r>
    </w:p>
    <w:p w:rsidR="00CC0BCD" w:rsidRDefault="00CC0BCD">
      <w:pPr>
        <w:pStyle w:val="21"/>
        <w:shd w:val="clear" w:color="auto" w:fill="auto"/>
        <w:spacing w:line="322" w:lineRule="exact"/>
        <w:ind w:left="3680"/>
      </w:pPr>
      <w:r>
        <w:t>I. Общие положения</w:t>
      </w:r>
    </w:p>
    <w:p w:rsidR="00CC0BCD" w:rsidRDefault="00CC0BCD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440"/>
        <w:jc w:val="both"/>
      </w:pPr>
      <w:r>
        <w:t xml:space="preserve"> Порядок организации и проведения обучения населения мерам пожарной безопасности на территории Богодуховского сельского поселения Свердловского района Орловской области (далее - Порядок) разработан в соответствии с Федеральным законом РФ от 21.12.1994 № 69- 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другими законами и нормативными правовыми актами Российской Федерации и Орловской области, регулирующими правоотношения в сфере пожарной безопасности.</w:t>
      </w:r>
    </w:p>
    <w:p w:rsidR="00CC0BCD" w:rsidRDefault="00CC0BCD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440"/>
        <w:jc w:val="both"/>
      </w:pPr>
      <w:r>
        <w:t>Настоящий Порядок устанавливает единые требования к организации обучения населения мерам пожарной безопасности на территории Богодуховского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CC0BCD" w:rsidRDefault="00CC0BCD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440"/>
        <w:jc w:val="both"/>
      </w:pPr>
      <w:r>
        <w:t xml:space="preserve">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</w:t>
      </w:r>
      <w:r w:rsidRPr="00A94968">
        <w:rPr>
          <w:color w:val="auto"/>
        </w:rPr>
        <w:t>организациях независимо от организационно-правовых форм и форм собственности,</w:t>
      </w:r>
      <w:r>
        <w:t xml:space="preserve"> а также при совершенствовании знаний в процессе трудовой деятельности.</w:t>
      </w:r>
    </w:p>
    <w:p w:rsidR="00CC0BCD" w:rsidRDefault="00CC0BCD" w:rsidP="00136D42">
      <w:pPr>
        <w:pStyle w:val="21"/>
        <w:shd w:val="clear" w:color="auto" w:fill="auto"/>
        <w:spacing w:line="322" w:lineRule="exact"/>
        <w:ind w:left="460" w:right="20"/>
        <w:jc w:val="both"/>
      </w:pPr>
    </w:p>
    <w:p w:rsidR="00CC0BCD" w:rsidRDefault="00CC0BCD" w:rsidP="00996BA2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after="308" w:line="260" w:lineRule="exact"/>
        <w:ind w:left="20" w:firstLine="440"/>
        <w:jc w:val="center"/>
      </w:pPr>
      <w:r>
        <w:t>Основные цели и задачи обучения</w:t>
      </w:r>
    </w:p>
    <w:p w:rsidR="00CC0BCD" w:rsidRDefault="00CC0BCD" w:rsidP="00734A02">
      <w:pPr>
        <w:pStyle w:val="21"/>
        <w:numPr>
          <w:ilvl w:val="0"/>
          <w:numId w:val="9"/>
        </w:numPr>
        <w:shd w:val="clear" w:color="auto" w:fill="auto"/>
        <w:spacing w:line="322" w:lineRule="exact"/>
        <w:ind w:right="20"/>
        <w:jc w:val="both"/>
      </w:pPr>
      <w:r>
        <w:t>Основными целями и задачами обучения населения мерам пожарной безопасности на территории Богодуховского сельского поселения являются:</w:t>
      </w:r>
    </w:p>
    <w:p w:rsidR="00CC0BCD" w:rsidRDefault="00CC0BCD" w:rsidP="00734A02">
      <w:pPr>
        <w:pStyle w:val="21"/>
        <w:numPr>
          <w:ilvl w:val="0"/>
          <w:numId w:val="10"/>
        </w:numPr>
        <w:shd w:val="clear" w:color="auto" w:fill="auto"/>
        <w:spacing w:line="322" w:lineRule="exact"/>
        <w:ind w:right="20"/>
        <w:jc w:val="both"/>
      </w:pPr>
      <w:r>
        <w:t xml:space="preserve"> соблюдение и выполнение гражданами требований пожарной безопасности в различных сферах деятельности;</w:t>
      </w:r>
    </w:p>
    <w:p w:rsidR="00CC0BCD" w:rsidRDefault="00CC0BCD" w:rsidP="00734A02">
      <w:pPr>
        <w:pStyle w:val="21"/>
        <w:numPr>
          <w:ilvl w:val="0"/>
          <w:numId w:val="10"/>
        </w:numPr>
        <w:shd w:val="clear" w:color="auto" w:fill="auto"/>
        <w:spacing w:line="322" w:lineRule="exact"/>
        <w:ind w:right="20"/>
        <w:jc w:val="both"/>
      </w:pPr>
      <w:r>
        <w:t xml:space="preserve">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CC0BCD" w:rsidRDefault="00CC0BCD" w:rsidP="00734A02">
      <w:pPr>
        <w:pStyle w:val="21"/>
        <w:numPr>
          <w:ilvl w:val="0"/>
          <w:numId w:val="10"/>
        </w:numPr>
        <w:shd w:val="clear" w:color="auto" w:fill="auto"/>
        <w:spacing w:line="322" w:lineRule="exact"/>
        <w:jc w:val="both"/>
      </w:pPr>
      <w:r>
        <w:t xml:space="preserve"> снижение числа пожаров и степени тяжести последствий от них;</w:t>
      </w:r>
    </w:p>
    <w:p w:rsidR="00CC0BCD" w:rsidRDefault="00CC0BCD" w:rsidP="00734A02">
      <w:pPr>
        <w:pStyle w:val="21"/>
        <w:numPr>
          <w:ilvl w:val="0"/>
          <w:numId w:val="10"/>
        </w:numPr>
        <w:shd w:val="clear" w:color="auto" w:fill="auto"/>
        <w:spacing w:line="322" w:lineRule="exact"/>
        <w:ind w:right="20"/>
        <w:jc w:val="both"/>
      </w:pPr>
      <w:r>
        <w:t xml:space="preserve">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CC0BCD" w:rsidRDefault="00CC0BCD" w:rsidP="00734A02">
      <w:pPr>
        <w:pStyle w:val="21"/>
        <w:numPr>
          <w:ilvl w:val="0"/>
          <w:numId w:val="10"/>
        </w:numPr>
        <w:shd w:val="clear" w:color="auto" w:fill="auto"/>
        <w:spacing w:line="322" w:lineRule="exact"/>
        <w:ind w:right="20"/>
        <w:jc w:val="both"/>
      </w:pPr>
      <w:r>
        <w:t xml:space="preserve">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Богодуховского сельского поселения;</w:t>
      </w:r>
    </w:p>
    <w:p w:rsidR="00CC0BCD" w:rsidRDefault="00CC0BCD" w:rsidP="00734A02">
      <w:pPr>
        <w:pStyle w:val="21"/>
        <w:numPr>
          <w:ilvl w:val="0"/>
          <w:numId w:val="10"/>
        </w:numPr>
        <w:shd w:val="clear" w:color="auto" w:fill="auto"/>
        <w:spacing w:line="322" w:lineRule="exact"/>
        <w:ind w:right="20"/>
        <w:jc w:val="both"/>
      </w:pPr>
      <w:r>
        <w:t xml:space="preserve"> обеспечение целенаправленности, плановости и непрерывности процесса обучения населения мерам пожарной безопасности;</w:t>
      </w:r>
    </w:p>
    <w:p w:rsidR="00CC0BCD" w:rsidRDefault="00CC0BCD" w:rsidP="00734A02">
      <w:pPr>
        <w:pStyle w:val="21"/>
        <w:numPr>
          <w:ilvl w:val="0"/>
          <w:numId w:val="10"/>
        </w:numPr>
        <w:shd w:val="clear" w:color="auto" w:fill="auto"/>
        <w:spacing w:after="349" w:line="322" w:lineRule="exact"/>
        <w:jc w:val="both"/>
      </w:pPr>
      <w:r>
        <w:t xml:space="preserve"> совершенствование форм и методов противопожарной пропаганды.</w:t>
      </w:r>
    </w:p>
    <w:p w:rsidR="00CC0BCD" w:rsidRDefault="00CC0BCD" w:rsidP="0034638A">
      <w:pPr>
        <w:pStyle w:val="21"/>
        <w:shd w:val="clear" w:color="auto" w:fill="auto"/>
        <w:tabs>
          <w:tab w:val="left" w:pos="920"/>
        </w:tabs>
        <w:spacing w:after="308" w:line="260" w:lineRule="exact"/>
        <w:jc w:val="both"/>
      </w:pPr>
      <w:r w:rsidRPr="0034638A">
        <w:t xml:space="preserve">                </w:t>
      </w:r>
      <w:r>
        <w:t xml:space="preserve">                       </w:t>
      </w:r>
      <w:r w:rsidRPr="0034638A">
        <w:t xml:space="preserve">   </w:t>
      </w:r>
      <w:r>
        <w:rPr>
          <w:lang w:val="en-US"/>
        </w:rPr>
        <w:t>III</w:t>
      </w:r>
      <w:r>
        <w:t>.</w:t>
      </w:r>
      <w:r w:rsidRPr="0034638A">
        <w:t xml:space="preserve"> </w:t>
      </w:r>
      <w:r>
        <w:t>Группы населения и формы обучения</w:t>
      </w:r>
    </w:p>
    <w:p w:rsidR="00CC0BCD" w:rsidRDefault="00CC0BCD" w:rsidP="00734A02">
      <w:pPr>
        <w:pStyle w:val="21"/>
        <w:numPr>
          <w:ilvl w:val="0"/>
          <w:numId w:val="12"/>
        </w:numPr>
        <w:shd w:val="clear" w:color="auto" w:fill="auto"/>
        <w:spacing w:line="322" w:lineRule="exact"/>
        <w:jc w:val="both"/>
      </w:pPr>
      <w:r>
        <w:t xml:space="preserve"> Обучение мерам пожарной безопасности проходят:</w:t>
      </w:r>
    </w:p>
    <w:p w:rsidR="00CC0BCD" w:rsidRDefault="00CC0BCD" w:rsidP="00734A02">
      <w:pPr>
        <w:pStyle w:val="21"/>
        <w:numPr>
          <w:ilvl w:val="0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граждане, состоящие в трудовых отношениях (далее - работающее население);</w:t>
      </w:r>
    </w:p>
    <w:p w:rsidR="00CC0BCD" w:rsidRDefault="00CC0BCD" w:rsidP="00734A02">
      <w:pPr>
        <w:pStyle w:val="21"/>
        <w:numPr>
          <w:ilvl w:val="0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CC0BCD" w:rsidRDefault="00CC0BCD" w:rsidP="00734A02">
      <w:pPr>
        <w:pStyle w:val="21"/>
        <w:numPr>
          <w:ilvl w:val="0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дети в дошкольных образовательных учреждениях и лица, обучающиеся в образовательных учреждениях (далее - обучающиеся).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tabs>
          <w:tab w:val="left" w:pos="982"/>
        </w:tabs>
        <w:spacing w:line="322" w:lineRule="exact"/>
        <w:jc w:val="both"/>
      </w:pPr>
      <w:r>
        <w:t>Обучение работающего населения предусматривает: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проведение лекций, бесед, просмотр учебных фильмов на противопожарные темы;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привлечение на учения и тренировки в организациях и по месту проживания;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самостоятельное изучение требований пожарной безопасности и порядка действий при возникновении пожара.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tabs>
          <w:tab w:val="left" w:pos="1100"/>
        </w:tabs>
        <w:spacing w:line="322" w:lineRule="exact"/>
        <w:ind w:right="20"/>
        <w:jc w:val="both"/>
      </w:pPr>
      <w:r>
        <w:t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отметка. 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spacing w:line="322" w:lineRule="exact"/>
        <w:ind w:right="20"/>
        <w:jc w:val="both"/>
      </w:pPr>
      <w: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информирование о мерах пожарной безопасности, в том числе посредством организации и проведения собраний (сходов) граждан;</w:t>
      </w:r>
    </w:p>
    <w:p w:rsidR="00CC0BCD" w:rsidRDefault="00CC0BCD" w:rsidP="00742897">
      <w:pPr>
        <w:pStyle w:val="21"/>
        <w:shd w:val="clear" w:color="auto" w:fill="auto"/>
        <w:spacing w:line="322" w:lineRule="exact"/>
        <w:ind w:right="20"/>
        <w:jc w:val="both"/>
      </w:pPr>
      <w:r>
        <w:t>3.5.2. проведение не реже одного раза в год противопожарного инструктажа по месту проживания с регистрацией в журнале инструктажа</w:t>
      </w:r>
      <w:r w:rsidRPr="00734A02">
        <w:t xml:space="preserve"> </w:t>
      </w:r>
      <w:r>
        <w:t>согласно приложению к настоящему Порядку с обязательной подписью инструктируемого и инструктирующего, а также даты проведения инструктажа;</w:t>
      </w:r>
    </w:p>
    <w:p w:rsidR="00CC0BCD" w:rsidRDefault="00CC0BCD" w:rsidP="00742897">
      <w:pPr>
        <w:pStyle w:val="21"/>
        <w:shd w:val="clear" w:color="auto" w:fill="auto"/>
        <w:spacing w:line="322" w:lineRule="exact"/>
        <w:jc w:val="both"/>
      </w:pPr>
      <w:r>
        <w:t>3.5.3. проведение лекций, бесед на противопожарные темы;</w:t>
      </w:r>
    </w:p>
    <w:p w:rsidR="00CC0BCD" w:rsidRDefault="00CC0BCD" w:rsidP="00742897">
      <w:pPr>
        <w:pStyle w:val="21"/>
        <w:shd w:val="clear" w:color="auto" w:fill="auto"/>
        <w:spacing w:line="322" w:lineRule="exact"/>
        <w:jc w:val="both"/>
      </w:pPr>
      <w:r>
        <w:t>3.5.4. привлечение на учения и тренировки по месту проживания;</w:t>
      </w:r>
    </w:p>
    <w:p w:rsidR="00CC0BCD" w:rsidRDefault="00CC0BCD" w:rsidP="00742897">
      <w:pPr>
        <w:pStyle w:val="21"/>
        <w:shd w:val="clear" w:color="auto" w:fill="auto"/>
        <w:spacing w:line="322" w:lineRule="exact"/>
        <w:ind w:right="20"/>
        <w:jc w:val="both"/>
      </w:pPr>
      <w: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tabs>
          <w:tab w:val="left" w:pos="966"/>
        </w:tabs>
        <w:spacing w:line="322" w:lineRule="exact"/>
        <w:ind w:right="20"/>
        <w:jc w:val="both"/>
      </w:pPr>
      <w:r>
        <w:t>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проведение лекций, бесед, просмотр учебных фильмов на противопожарные темы;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проведение тематических вечеров, конкурсов, викторин и иных мероприятий, проводимых во внеурочное время;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CC0BCD" w:rsidRDefault="00CC0BCD" w:rsidP="00734A02">
      <w:pPr>
        <w:pStyle w:val="21"/>
        <w:numPr>
          <w:ilvl w:val="2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участие в учениях и тренировках по эвакуации из зданий образовательных учреждений, общежитий.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Обучение мерам пожарной безопасности проводится в форме: занятий по специальным программам; противопожарного инструктажа; лекций, бесед, учебных фильмов; самостоятельной подготовки; учений и тренировок.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Обучение мерам пожарной безопасности работников организаций проводится по программам противопожарного инструктажа и (или) пожарно</w:t>
      </w:r>
      <w:r>
        <w:softHyphen/>
        <w:t>технического минимума.</w:t>
      </w:r>
    </w:p>
    <w:p w:rsidR="00CC0BCD" w:rsidRDefault="00CC0BCD" w:rsidP="00734A02">
      <w:pPr>
        <w:pStyle w:val="21"/>
        <w:shd w:val="clear" w:color="auto" w:fill="auto"/>
        <w:spacing w:line="322" w:lineRule="exact"/>
        <w:ind w:left="20" w:right="20" w:firstLine="420"/>
        <w:jc w:val="both"/>
      </w:pPr>
      <w: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CC0BCD" w:rsidRDefault="00CC0BCD" w:rsidP="00734A02">
      <w:pPr>
        <w:pStyle w:val="21"/>
        <w:shd w:val="clear" w:color="auto" w:fill="auto"/>
        <w:spacing w:line="322" w:lineRule="exact"/>
        <w:ind w:left="20" w:right="20" w:firstLine="420"/>
        <w:jc w:val="both"/>
      </w:pPr>
      <w: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spacing w:line="322" w:lineRule="exact"/>
        <w:ind w:right="20"/>
        <w:jc w:val="both"/>
      </w:pPr>
      <w:r>
        <w:t xml:space="preserve">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органами местного самоуправления Свердловского района и организациями.</w:t>
      </w:r>
    </w:p>
    <w:p w:rsidR="00CC0BCD" w:rsidRDefault="00CC0BCD" w:rsidP="00734A02">
      <w:pPr>
        <w:pStyle w:val="21"/>
        <w:numPr>
          <w:ilvl w:val="1"/>
          <w:numId w:val="13"/>
        </w:numPr>
        <w:shd w:val="clear" w:color="auto" w:fill="auto"/>
        <w:tabs>
          <w:tab w:val="left" w:pos="1110"/>
        </w:tabs>
        <w:spacing w:after="349" w:line="322" w:lineRule="exact"/>
        <w:ind w:right="20"/>
        <w:jc w:val="both"/>
      </w:pPr>
      <w:r>
        <w:t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CC0BCD" w:rsidRDefault="00CC0BCD" w:rsidP="00D21B1E">
      <w:pPr>
        <w:pStyle w:val="21"/>
        <w:shd w:val="clear" w:color="auto" w:fill="auto"/>
        <w:tabs>
          <w:tab w:val="left" w:pos="916"/>
        </w:tabs>
        <w:spacing w:after="308" w:line="260" w:lineRule="exact"/>
        <w:jc w:val="both"/>
      </w:pPr>
      <w:r w:rsidRPr="00D21B1E">
        <w:t xml:space="preserve">            </w:t>
      </w:r>
      <w:r>
        <w:t xml:space="preserve">                                 </w:t>
      </w:r>
      <w:r w:rsidRPr="00D21B1E">
        <w:t xml:space="preserve">   </w:t>
      </w:r>
      <w:r>
        <w:rPr>
          <w:lang w:val="en-US"/>
        </w:rPr>
        <w:t>IV</w:t>
      </w:r>
      <w:r>
        <w:t>.</w:t>
      </w:r>
      <w:r w:rsidRPr="00D21B1E">
        <w:t xml:space="preserve"> </w:t>
      </w:r>
      <w:r>
        <w:t xml:space="preserve">Ответственность </w:t>
      </w:r>
    </w:p>
    <w:p w:rsidR="00CC0BCD" w:rsidRDefault="00CC0BCD" w:rsidP="00734A02">
      <w:pPr>
        <w:pStyle w:val="21"/>
        <w:numPr>
          <w:ilvl w:val="0"/>
          <w:numId w:val="14"/>
        </w:numPr>
        <w:shd w:val="clear" w:color="auto" w:fill="auto"/>
        <w:spacing w:line="322" w:lineRule="exact"/>
        <w:ind w:right="20"/>
        <w:jc w:val="both"/>
      </w:pPr>
      <w:r>
        <w:t xml:space="preserve"> Ответственность за организацию,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</w:t>
      </w:r>
      <w:r>
        <w:softHyphen/>
        <w:t>правовых форм и форм собственности.</w:t>
      </w:r>
    </w:p>
    <w:p w:rsidR="00CC0BCD" w:rsidRDefault="00CC0BCD" w:rsidP="006C5252">
      <w:pPr>
        <w:pStyle w:val="21"/>
        <w:numPr>
          <w:ilvl w:val="0"/>
          <w:numId w:val="14"/>
        </w:numPr>
        <w:shd w:val="clear" w:color="auto" w:fill="auto"/>
        <w:spacing w:line="322" w:lineRule="exact"/>
        <w:ind w:right="20"/>
        <w:jc w:val="both"/>
      </w:pPr>
      <w:r>
        <w:t xml:space="preserve"> Ответственность за организацию и своевременность информирования о мерах пожарной безопасности неработающей части населения несет администрация Богодуховского сельского поселения</w:t>
      </w:r>
    </w:p>
    <w:p w:rsidR="00CC0BCD" w:rsidRDefault="00CC0BCD" w:rsidP="006C5252">
      <w:pPr>
        <w:pStyle w:val="21"/>
        <w:shd w:val="clear" w:color="auto" w:fill="auto"/>
        <w:spacing w:line="322" w:lineRule="exact"/>
        <w:ind w:right="20"/>
        <w:jc w:val="both"/>
      </w:pPr>
    </w:p>
    <w:p w:rsidR="00CC0BCD" w:rsidRPr="006C5252" w:rsidRDefault="00CC0BCD" w:rsidP="006C5252">
      <w:pPr>
        <w:pStyle w:val="21"/>
        <w:shd w:val="clear" w:color="auto" w:fill="auto"/>
        <w:spacing w:line="322" w:lineRule="exact"/>
        <w:ind w:right="20"/>
        <w:jc w:val="both"/>
        <w:sectPr w:rsidR="00CC0BCD" w:rsidRPr="006C5252" w:rsidSect="00996BA2">
          <w:type w:val="continuous"/>
          <w:pgSz w:w="11909" w:h="16838"/>
          <w:pgMar w:top="723" w:right="1236" w:bottom="1195" w:left="1303" w:header="0" w:footer="3" w:gutter="0"/>
          <w:cols w:space="720"/>
        </w:sectPr>
      </w:pPr>
    </w:p>
    <w:p w:rsidR="00CC0BCD" w:rsidRDefault="00CC0BCD" w:rsidP="006C5252">
      <w:pPr>
        <w:pStyle w:val="21"/>
        <w:shd w:val="clear" w:color="auto" w:fill="auto"/>
        <w:tabs>
          <w:tab w:val="left" w:pos="826"/>
        </w:tabs>
        <w:spacing w:after="308" w:line="260" w:lineRule="exact"/>
        <w:jc w:val="both"/>
      </w:pPr>
    </w:p>
    <w:p w:rsidR="00CC0BCD" w:rsidRDefault="00CC0BCD" w:rsidP="0034638A">
      <w:pPr>
        <w:pStyle w:val="21"/>
        <w:shd w:val="clear" w:color="auto" w:fill="auto"/>
        <w:spacing w:line="322" w:lineRule="exact"/>
        <w:ind w:right="20"/>
        <w:jc w:val="both"/>
      </w:pPr>
      <w:r>
        <w:t xml:space="preserve">                                                                                                      Приложение к Порядку</w:t>
      </w:r>
    </w:p>
    <w:p w:rsidR="00CC0BCD" w:rsidRDefault="00CC0BCD" w:rsidP="0034638A">
      <w:pPr>
        <w:pStyle w:val="21"/>
        <w:shd w:val="clear" w:color="auto" w:fill="auto"/>
        <w:spacing w:line="322" w:lineRule="exact"/>
        <w:ind w:right="20"/>
        <w:jc w:val="both"/>
      </w:pPr>
    </w:p>
    <w:p w:rsidR="00CC0BCD" w:rsidRDefault="00CC0BCD" w:rsidP="0034638A">
      <w:pPr>
        <w:pStyle w:val="21"/>
        <w:shd w:val="clear" w:color="auto" w:fill="auto"/>
        <w:spacing w:line="322" w:lineRule="exact"/>
        <w:ind w:right="20"/>
        <w:jc w:val="both"/>
      </w:pPr>
    </w:p>
    <w:p w:rsidR="00CC0BCD" w:rsidRDefault="00CC0BCD" w:rsidP="0034638A">
      <w:pPr>
        <w:pStyle w:val="21"/>
        <w:shd w:val="clear" w:color="auto" w:fill="auto"/>
        <w:spacing w:line="322" w:lineRule="exact"/>
        <w:ind w:right="20"/>
        <w:jc w:val="both"/>
      </w:pPr>
    </w:p>
    <w:p w:rsidR="00CC0BCD" w:rsidRDefault="00CC0BCD" w:rsidP="0034638A">
      <w:pPr>
        <w:pStyle w:val="21"/>
        <w:shd w:val="clear" w:color="auto" w:fill="auto"/>
        <w:spacing w:line="322" w:lineRule="exact"/>
        <w:ind w:right="20"/>
        <w:jc w:val="both"/>
      </w:pPr>
    </w:p>
    <w:p w:rsidR="00CC0BCD" w:rsidRDefault="00CC0BCD" w:rsidP="0034638A">
      <w:pPr>
        <w:pStyle w:val="21"/>
        <w:shd w:val="clear" w:color="auto" w:fill="auto"/>
        <w:spacing w:line="322" w:lineRule="exact"/>
        <w:ind w:right="20"/>
        <w:jc w:val="center"/>
        <w:rPr>
          <w:sz w:val="28"/>
          <w:szCs w:val="28"/>
        </w:rPr>
      </w:pPr>
      <w:r w:rsidRPr="009D3D61">
        <w:rPr>
          <w:sz w:val="28"/>
          <w:szCs w:val="28"/>
        </w:rPr>
        <w:t>ЖУРНАЛ</w:t>
      </w:r>
    </w:p>
    <w:p w:rsidR="00CC0BCD" w:rsidRDefault="00CC0BCD" w:rsidP="0034638A">
      <w:pPr>
        <w:pStyle w:val="21"/>
        <w:shd w:val="clear" w:color="auto" w:fill="auto"/>
        <w:spacing w:line="322" w:lineRule="exact"/>
        <w:ind w:right="20"/>
        <w:jc w:val="center"/>
        <w:rPr>
          <w:sz w:val="28"/>
          <w:szCs w:val="28"/>
        </w:rPr>
      </w:pPr>
    </w:p>
    <w:p w:rsidR="00CC0BCD" w:rsidRDefault="00CC0BCD" w:rsidP="006C5252">
      <w:pPr>
        <w:pStyle w:val="21"/>
        <w:shd w:val="clear" w:color="auto" w:fill="auto"/>
        <w:spacing w:line="322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противопожарного инструктажа среди населения на территории Богодуховского сельского поселения Свердловского района Орловской области</w:t>
      </w:r>
    </w:p>
    <w:p w:rsidR="00CC0BCD" w:rsidRDefault="00CC0BCD" w:rsidP="0034638A">
      <w:pPr>
        <w:pStyle w:val="21"/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415"/>
        <w:gridCol w:w="1840"/>
        <w:gridCol w:w="2264"/>
        <w:gridCol w:w="1840"/>
        <w:gridCol w:w="1678"/>
      </w:tblGrid>
      <w:tr w:rsidR="00CC0BCD" w:rsidTr="00B83DFE">
        <w:trPr>
          <w:trHeight w:val="1162"/>
        </w:trPr>
        <w:tc>
          <w:tcPr>
            <w:tcW w:w="533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240" w:lineRule="auto"/>
              <w:ind w:right="20"/>
              <w:jc w:val="both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№ п/п</w:t>
            </w:r>
          </w:p>
        </w:tc>
        <w:tc>
          <w:tcPr>
            <w:tcW w:w="1415" w:type="dxa"/>
          </w:tcPr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Дата</w:t>
            </w:r>
          </w:p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проведения</w:t>
            </w:r>
          </w:p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противо-</w:t>
            </w:r>
          </w:p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пожарного</w:t>
            </w:r>
          </w:p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инструктажа</w:t>
            </w:r>
          </w:p>
        </w:tc>
        <w:tc>
          <w:tcPr>
            <w:tcW w:w="1840" w:type="dxa"/>
          </w:tcPr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ФИО</w:t>
            </w:r>
          </w:p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инструктируемого</w:t>
            </w:r>
          </w:p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(кол-во</w:t>
            </w:r>
          </w:p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проживающих)</w:t>
            </w:r>
          </w:p>
        </w:tc>
        <w:tc>
          <w:tcPr>
            <w:tcW w:w="2264" w:type="dxa"/>
          </w:tcPr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Адрес</w:t>
            </w:r>
          </w:p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инструктируемого (нас. пункт, улица, № дома)</w:t>
            </w:r>
          </w:p>
        </w:tc>
        <w:tc>
          <w:tcPr>
            <w:tcW w:w="1840" w:type="dxa"/>
          </w:tcPr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ФИО и роспись</w:t>
            </w:r>
          </w:p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инструктируемого</w:t>
            </w:r>
          </w:p>
        </w:tc>
        <w:tc>
          <w:tcPr>
            <w:tcW w:w="1678" w:type="dxa"/>
          </w:tcPr>
          <w:p w:rsidR="00CC0BCD" w:rsidRPr="00B83DFE" w:rsidRDefault="00CC0BCD" w:rsidP="006C5252">
            <w:pPr>
              <w:pStyle w:val="21"/>
              <w:shd w:val="clear" w:color="auto" w:fill="auto"/>
              <w:spacing w:line="240" w:lineRule="auto"/>
              <w:ind w:right="20"/>
              <w:jc w:val="center"/>
              <w:rPr>
                <w:sz w:val="20"/>
                <w:szCs w:val="20"/>
              </w:rPr>
            </w:pPr>
            <w:r w:rsidRPr="00B83DFE">
              <w:rPr>
                <w:sz w:val="20"/>
                <w:szCs w:val="20"/>
              </w:rPr>
              <w:t>ФИО, должность, проводившего инструктаж, роспись</w:t>
            </w:r>
          </w:p>
        </w:tc>
      </w:tr>
      <w:tr w:rsidR="00CC0BCD" w:rsidTr="00B83DFE">
        <w:trPr>
          <w:trHeight w:val="317"/>
        </w:trPr>
        <w:tc>
          <w:tcPr>
            <w:tcW w:w="533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78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CC0BCD" w:rsidTr="00B83DFE">
        <w:trPr>
          <w:trHeight w:val="317"/>
        </w:trPr>
        <w:tc>
          <w:tcPr>
            <w:tcW w:w="533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CC0BCD" w:rsidTr="00B83DFE">
        <w:trPr>
          <w:trHeight w:val="317"/>
        </w:trPr>
        <w:tc>
          <w:tcPr>
            <w:tcW w:w="533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CC0BCD" w:rsidTr="00B83DFE">
        <w:trPr>
          <w:trHeight w:val="332"/>
        </w:trPr>
        <w:tc>
          <w:tcPr>
            <w:tcW w:w="533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C0BCD" w:rsidRPr="00B83DFE" w:rsidRDefault="00CC0BCD" w:rsidP="00B83DFE">
            <w:pPr>
              <w:pStyle w:val="21"/>
              <w:shd w:val="clear" w:color="auto" w:fill="auto"/>
              <w:spacing w:line="322" w:lineRule="exact"/>
              <w:ind w:right="20"/>
              <w:jc w:val="both"/>
              <w:rPr>
                <w:sz w:val="20"/>
                <w:szCs w:val="20"/>
              </w:rPr>
            </w:pPr>
          </w:p>
        </w:tc>
      </w:tr>
    </w:tbl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p w:rsidR="00CC0BCD" w:rsidRDefault="00CC0BCD" w:rsidP="00734A02">
      <w:pPr>
        <w:pStyle w:val="21"/>
        <w:shd w:val="clear" w:color="auto" w:fill="auto"/>
        <w:tabs>
          <w:tab w:val="left" w:pos="826"/>
        </w:tabs>
        <w:spacing w:after="308" w:line="260" w:lineRule="exact"/>
        <w:ind w:left="460"/>
        <w:jc w:val="both"/>
      </w:pPr>
    </w:p>
    <w:sectPr w:rsidR="00CC0BCD" w:rsidSect="007D33DE">
      <w:type w:val="continuous"/>
      <w:pgSz w:w="11909" w:h="16838"/>
      <w:pgMar w:top="1195" w:right="1236" w:bottom="1195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CD" w:rsidRDefault="00CC0BCD">
      <w:r>
        <w:separator/>
      </w:r>
    </w:p>
  </w:endnote>
  <w:endnote w:type="continuationSeparator" w:id="0">
    <w:p w:rsidR="00CC0BCD" w:rsidRDefault="00CC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CD" w:rsidRDefault="00CC0BCD"/>
  </w:footnote>
  <w:footnote w:type="continuationSeparator" w:id="0">
    <w:p w:rsidR="00CC0BCD" w:rsidRDefault="00CC0B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295"/>
    <w:multiLevelType w:val="multilevel"/>
    <w:tmpl w:val="A444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081751"/>
    <w:multiLevelType w:val="multilevel"/>
    <w:tmpl w:val="7C12592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AF5759"/>
    <w:multiLevelType w:val="multilevel"/>
    <w:tmpl w:val="92F432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E96994"/>
    <w:multiLevelType w:val="multilevel"/>
    <w:tmpl w:val="2D00DE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ED90E14"/>
    <w:multiLevelType w:val="multilevel"/>
    <w:tmpl w:val="80B891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F883E2A"/>
    <w:multiLevelType w:val="multilevel"/>
    <w:tmpl w:val="2926083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B7F18E1"/>
    <w:multiLevelType w:val="multilevel"/>
    <w:tmpl w:val="2B8ABF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E5C6663"/>
    <w:multiLevelType w:val="multilevel"/>
    <w:tmpl w:val="7F4637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48"/>
    <w:rsid w:val="000C20D3"/>
    <w:rsid w:val="000D0C80"/>
    <w:rsid w:val="00127B77"/>
    <w:rsid w:val="00136D42"/>
    <w:rsid w:val="0016798A"/>
    <w:rsid w:val="001945DB"/>
    <w:rsid w:val="0021237F"/>
    <w:rsid w:val="002422CF"/>
    <w:rsid w:val="00246ECF"/>
    <w:rsid w:val="00254842"/>
    <w:rsid w:val="002D3780"/>
    <w:rsid w:val="0034638A"/>
    <w:rsid w:val="003F4D09"/>
    <w:rsid w:val="00484140"/>
    <w:rsid w:val="004F7548"/>
    <w:rsid w:val="00564566"/>
    <w:rsid w:val="005B6BEF"/>
    <w:rsid w:val="006C5252"/>
    <w:rsid w:val="006D0E2F"/>
    <w:rsid w:val="006D177C"/>
    <w:rsid w:val="00734A02"/>
    <w:rsid w:val="00742897"/>
    <w:rsid w:val="007D33DE"/>
    <w:rsid w:val="008D79C5"/>
    <w:rsid w:val="00941BCC"/>
    <w:rsid w:val="00996BA2"/>
    <w:rsid w:val="009D3D61"/>
    <w:rsid w:val="00A94968"/>
    <w:rsid w:val="00AB592D"/>
    <w:rsid w:val="00B1521A"/>
    <w:rsid w:val="00B475FA"/>
    <w:rsid w:val="00B7370D"/>
    <w:rsid w:val="00B83DFE"/>
    <w:rsid w:val="00BB0E92"/>
    <w:rsid w:val="00C84F80"/>
    <w:rsid w:val="00CC0BCD"/>
    <w:rsid w:val="00D21B1E"/>
    <w:rsid w:val="00D53D6F"/>
    <w:rsid w:val="00D8159D"/>
    <w:rsid w:val="00E144FF"/>
    <w:rsid w:val="00EA0318"/>
    <w:rsid w:val="00F6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4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4140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DefaultParagraphFont"/>
    <w:uiPriority w:val="99"/>
    <w:rsid w:val="00484140"/>
    <w:rPr>
      <w:rFonts w:ascii="Times New Roman" w:hAnsi="Times New Roman" w:cs="Times New Roman"/>
      <w:spacing w:val="1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841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4841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0">
    <w:name w:val="Заголовок №1"/>
    <w:basedOn w:val="1"/>
    <w:uiPriority w:val="99"/>
    <w:rsid w:val="00484140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484140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1"/>
    <w:basedOn w:val="a"/>
    <w:uiPriority w:val="99"/>
    <w:rsid w:val="00484140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8414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48414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484140"/>
    <w:rPr>
      <w:rFonts w:cs="Times New Roman"/>
      <w:sz w:val="30"/>
      <w:szCs w:val="30"/>
      <w:u w:val="none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484140"/>
    <w:rPr>
      <w:rFonts w:cs="Times New Roman"/>
      <w:b/>
      <w:bCs/>
      <w:sz w:val="23"/>
      <w:szCs w:val="23"/>
      <w:u w:val="non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484140"/>
    <w:rPr>
      <w:rFonts w:cs="Times New Roman"/>
      <w:b/>
      <w:bCs/>
      <w:sz w:val="26"/>
      <w:szCs w:val="26"/>
      <w:u w:val="none"/>
    </w:rPr>
  </w:style>
  <w:style w:type="character" w:customStyle="1" w:styleId="39">
    <w:name w:val="Основной текст (3) + 9"/>
    <w:aliases w:val="5 pt,Не полужирный,Интервал 0 pt Exact"/>
    <w:basedOn w:val="3"/>
    <w:uiPriority w:val="99"/>
    <w:rsid w:val="00484140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391">
    <w:name w:val="Основной текст (3) + 91"/>
    <w:aliases w:val="5 pt1,Курсив,Интервал 0 pt Exact1"/>
    <w:basedOn w:val="3"/>
    <w:uiPriority w:val="99"/>
    <w:rsid w:val="00484140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84140"/>
    <w:rPr>
      <w:rFonts w:ascii="Impact" w:eastAsia="Times New Roman" w:hAnsi="Impact" w:cs="Impact"/>
      <w:sz w:val="14"/>
      <w:szCs w:val="14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484140"/>
    <w:rPr>
      <w:rFonts w:ascii="Times New Roman" w:hAnsi="Times New Roman" w:cs="Times New Roman"/>
      <w:i/>
      <w:iCs/>
      <w:u w:val="none"/>
    </w:rPr>
  </w:style>
  <w:style w:type="paragraph" w:customStyle="1" w:styleId="21">
    <w:name w:val="Основной текст2"/>
    <w:basedOn w:val="Normal"/>
    <w:link w:val="a"/>
    <w:uiPriority w:val="99"/>
    <w:rsid w:val="00484140"/>
    <w:pPr>
      <w:shd w:val="clear" w:color="auto" w:fill="FFFFFF"/>
      <w:spacing w:line="64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484140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Normal"/>
    <w:link w:val="1"/>
    <w:uiPriority w:val="99"/>
    <w:rsid w:val="00484140"/>
    <w:pPr>
      <w:shd w:val="clear" w:color="auto" w:fill="FFFFFF"/>
      <w:spacing w:before="660" w:line="64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484140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Normal"/>
    <w:link w:val="4Exact"/>
    <w:uiPriority w:val="99"/>
    <w:rsid w:val="00484140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5">
    <w:name w:val="Основной текст (5)"/>
    <w:basedOn w:val="Normal"/>
    <w:link w:val="5Exact"/>
    <w:uiPriority w:val="99"/>
    <w:rsid w:val="00484140"/>
    <w:pPr>
      <w:shd w:val="clear" w:color="auto" w:fill="FFFFFF"/>
      <w:spacing w:before="60" w:line="240" w:lineRule="atLeast"/>
    </w:pPr>
    <w:rPr>
      <w:b/>
      <w:bCs/>
      <w:sz w:val="23"/>
      <w:szCs w:val="23"/>
    </w:rPr>
  </w:style>
  <w:style w:type="paragraph" w:customStyle="1" w:styleId="6">
    <w:name w:val="Основной текст (6)"/>
    <w:basedOn w:val="Normal"/>
    <w:link w:val="6Exact"/>
    <w:uiPriority w:val="99"/>
    <w:rsid w:val="00484140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customStyle="1" w:styleId="7">
    <w:name w:val="Основной текст (7)"/>
    <w:basedOn w:val="Normal"/>
    <w:link w:val="7Exact"/>
    <w:uiPriority w:val="99"/>
    <w:rsid w:val="00484140"/>
    <w:pPr>
      <w:shd w:val="clear" w:color="auto" w:fill="FFFFFF"/>
      <w:spacing w:line="240" w:lineRule="atLeast"/>
    </w:pPr>
    <w:rPr>
      <w:rFonts w:ascii="Impact" w:hAnsi="Impact" w:cs="Impact"/>
      <w:sz w:val="14"/>
      <w:szCs w:val="14"/>
    </w:rPr>
  </w:style>
  <w:style w:type="paragraph" w:customStyle="1" w:styleId="8">
    <w:name w:val="Основной текст (8)"/>
    <w:basedOn w:val="Normal"/>
    <w:link w:val="8Exact"/>
    <w:uiPriority w:val="99"/>
    <w:rsid w:val="00484140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nsPlusNormal">
    <w:name w:val="ConsPlusNormal"/>
    <w:uiPriority w:val="99"/>
    <w:rsid w:val="001945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36D42"/>
    <w:pPr>
      <w:ind w:left="720"/>
      <w:contextualSpacing/>
    </w:pPr>
  </w:style>
  <w:style w:type="table" w:styleId="TableGrid">
    <w:name w:val="Table Grid"/>
    <w:basedOn w:val="TableNormal"/>
    <w:uiPriority w:val="99"/>
    <w:rsid w:val="009D3D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8</Pages>
  <Words>1831</Words>
  <Characters>10439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47013</dc:creator>
  <cp:keywords/>
  <dc:description/>
  <cp:lastModifiedBy>Admin</cp:lastModifiedBy>
  <cp:revision>14</cp:revision>
  <cp:lastPrinted>2017-10-23T07:54:00Z</cp:lastPrinted>
  <dcterms:created xsi:type="dcterms:W3CDTF">2017-10-16T05:05:00Z</dcterms:created>
  <dcterms:modified xsi:type="dcterms:W3CDTF">2017-10-23T07:55:00Z</dcterms:modified>
</cp:coreProperties>
</file>