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8" w:rsidRPr="00377A53" w:rsidRDefault="00705DA8" w:rsidP="00377A53">
      <w:pPr>
        <w:pStyle w:val="BodyText2"/>
        <w:jc w:val="center"/>
        <w:rPr>
          <w:sz w:val="26"/>
          <w:szCs w:val="26"/>
        </w:rPr>
      </w:pPr>
      <w:r w:rsidRPr="00377A53">
        <w:rPr>
          <w:sz w:val="26"/>
          <w:szCs w:val="26"/>
        </w:rPr>
        <w:t>РОССИЙСКАЯ ФЕДЕРАЦИЯ</w:t>
      </w:r>
    </w:p>
    <w:p w:rsidR="00705DA8" w:rsidRPr="00377A53" w:rsidRDefault="00705DA8" w:rsidP="00DF5707">
      <w:pPr>
        <w:pStyle w:val="BodyText2"/>
        <w:jc w:val="center"/>
        <w:rPr>
          <w:sz w:val="26"/>
          <w:szCs w:val="26"/>
        </w:rPr>
      </w:pPr>
      <w:r w:rsidRPr="00377A53">
        <w:rPr>
          <w:sz w:val="26"/>
          <w:szCs w:val="26"/>
        </w:rPr>
        <w:t>ОРЛОВСКАЯ ОБЛАСТЬ</w:t>
      </w:r>
      <w:r>
        <w:rPr>
          <w:sz w:val="26"/>
          <w:szCs w:val="26"/>
        </w:rPr>
        <w:t xml:space="preserve">  </w:t>
      </w:r>
      <w:r w:rsidRPr="00377A53">
        <w:rPr>
          <w:sz w:val="26"/>
          <w:szCs w:val="26"/>
        </w:rPr>
        <w:t>СВЕРДЛОВСКИЙ РАЙОН</w:t>
      </w:r>
    </w:p>
    <w:p w:rsidR="00705DA8" w:rsidRPr="00377A53" w:rsidRDefault="00705DA8" w:rsidP="00377A53">
      <w:pPr>
        <w:pStyle w:val="BodyText2"/>
        <w:jc w:val="center"/>
        <w:rPr>
          <w:sz w:val="26"/>
          <w:szCs w:val="26"/>
        </w:rPr>
      </w:pPr>
      <w:r w:rsidRPr="00377A53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БОГОДУХОВСКОГО </w:t>
      </w:r>
      <w:r w:rsidRPr="00377A53">
        <w:rPr>
          <w:sz w:val="26"/>
          <w:szCs w:val="26"/>
        </w:rPr>
        <w:t xml:space="preserve"> СЕЛЬСКОГО ПОСЕЛЕНИЯ</w:t>
      </w:r>
    </w:p>
    <w:p w:rsidR="00705DA8" w:rsidRPr="00377A53" w:rsidRDefault="00705DA8" w:rsidP="00377A53">
      <w:pPr>
        <w:pStyle w:val="BodyText2"/>
        <w:jc w:val="center"/>
        <w:rPr>
          <w:sz w:val="26"/>
          <w:szCs w:val="26"/>
        </w:rPr>
      </w:pPr>
    </w:p>
    <w:p w:rsidR="00705DA8" w:rsidRPr="00377A53" w:rsidRDefault="00705DA8" w:rsidP="00377A53">
      <w:pPr>
        <w:pStyle w:val="Heading3"/>
        <w:ind w:right="-365"/>
        <w:jc w:val="center"/>
        <w:rPr>
          <w:sz w:val="26"/>
          <w:szCs w:val="26"/>
        </w:rPr>
      </w:pPr>
      <w:r w:rsidRPr="00377A53">
        <w:rPr>
          <w:sz w:val="26"/>
          <w:szCs w:val="26"/>
        </w:rPr>
        <w:t xml:space="preserve">П О С Т А Н О В Л Е Н И Е </w:t>
      </w:r>
      <w:r>
        <w:rPr>
          <w:sz w:val="26"/>
          <w:szCs w:val="26"/>
        </w:rPr>
        <w:t xml:space="preserve">    </w:t>
      </w:r>
      <w:r w:rsidRPr="0077714B">
        <w:rPr>
          <w:b/>
          <w:sz w:val="26"/>
          <w:szCs w:val="26"/>
        </w:rPr>
        <w:t xml:space="preserve"> </w:t>
      </w:r>
    </w:p>
    <w:p w:rsidR="00705DA8" w:rsidRPr="00D04396" w:rsidRDefault="00705DA8" w:rsidP="00377A53">
      <w:pPr>
        <w:rPr>
          <w:sz w:val="26"/>
          <w:szCs w:val="26"/>
        </w:rPr>
      </w:pPr>
    </w:p>
    <w:p w:rsidR="00705DA8" w:rsidRPr="00D04396" w:rsidRDefault="00705DA8" w:rsidP="00377A53">
      <w:pPr>
        <w:pStyle w:val="Heading2"/>
        <w:spacing w:before="0" w:after="0"/>
        <w:ind w:right="-363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04396">
        <w:rPr>
          <w:rFonts w:ascii="Times New Roman" w:hAnsi="Times New Roman" w:cs="Times New Roman"/>
          <w:b w:val="0"/>
          <w:i w:val="0"/>
          <w:sz w:val="26"/>
          <w:szCs w:val="26"/>
        </w:rPr>
        <w:t>От 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Pr="00D0439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ноября 2017 года                                                                                      №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58</w:t>
      </w:r>
    </w:p>
    <w:p w:rsidR="00705DA8" w:rsidRPr="00377A53" w:rsidRDefault="00705DA8" w:rsidP="00DF5707">
      <w:pPr>
        <w:pStyle w:val="Heading2"/>
        <w:spacing w:before="0" w:after="0"/>
        <w:ind w:right="-363"/>
      </w:pPr>
      <w:r w:rsidRPr="00DF5707">
        <w:rPr>
          <w:rFonts w:ascii="Times New Roman" w:hAnsi="Times New Roman" w:cs="Times New Roman"/>
          <w:b w:val="0"/>
          <w:i w:val="0"/>
          <w:sz w:val="26"/>
        </w:rPr>
        <w:t xml:space="preserve">  с</w:t>
      </w:r>
      <w:r w:rsidRPr="00DF5707">
        <w:rPr>
          <w:b w:val="0"/>
          <w:i w:val="0"/>
          <w:sz w:val="26"/>
        </w:rPr>
        <w:t>.</w:t>
      </w:r>
      <w:r>
        <w:t xml:space="preserve">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Богодухово</w:t>
      </w:r>
    </w:p>
    <w:p w:rsidR="00705DA8" w:rsidRDefault="00705DA8" w:rsidP="00377A53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</w:p>
    <w:p w:rsidR="00705DA8" w:rsidRPr="00377A53" w:rsidRDefault="00705DA8" w:rsidP="00377A53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1E1E1E"/>
          <w:sz w:val="26"/>
          <w:szCs w:val="26"/>
        </w:rPr>
      </w:pPr>
      <w:r w:rsidRPr="00377A53">
        <w:rPr>
          <w:rStyle w:val="s1"/>
          <w:b/>
          <w:bCs/>
          <w:color w:val="1E1E1E"/>
          <w:sz w:val="26"/>
          <w:szCs w:val="26"/>
        </w:rPr>
        <w:t xml:space="preserve">Об утверждении муниципальной программы </w:t>
      </w:r>
    </w:p>
    <w:p w:rsidR="00705DA8" w:rsidRPr="00377A53" w:rsidRDefault="00705DA8" w:rsidP="00377A53">
      <w:pPr>
        <w:pStyle w:val="p3"/>
        <w:shd w:val="clear" w:color="auto" w:fill="FFFFFF"/>
        <w:spacing w:before="0" w:beforeAutospacing="0" w:after="0" w:afterAutospacing="0"/>
        <w:jc w:val="center"/>
        <w:rPr>
          <w:rStyle w:val="Strong"/>
          <w:bCs/>
          <w:sz w:val="26"/>
          <w:szCs w:val="26"/>
          <w:bdr w:val="none" w:sz="0" w:space="0" w:color="auto" w:frame="1"/>
        </w:rPr>
      </w:pPr>
      <w:r w:rsidRPr="00377A53">
        <w:rPr>
          <w:rStyle w:val="s1"/>
          <w:b/>
          <w:bCs/>
          <w:color w:val="1E1E1E"/>
          <w:sz w:val="26"/>
          <w:szCs w:val="26"/>
        </w:rPr>
        <w:t>«</w:t>
      </w:r>
      <w:r w:rsidRPr="00377A53">
        <w:rPr>
          <w:rStyle w:val="Strong"/>
          <w:sz w:val="26"/>
          <w:szCs w:val="26"/>
          <w:bdr w:val="none" w:sz="0" w:space="0" w:color="auto" w:frame="1"/>
        </w:rPr>
        <w:t xml:space="preserve">Пожарная безопасность на территории </w:t>
      </w:r>
      <w:r>
        <w:rPr>
          <w:rStyle w:val="Strong"/>
          <w:sz w:val="26"/>
          <w:szCs w:val="26"/>
          <w:bdr w:val="none" w:sz="0" w:space="0" w:color="auto" w:frame="1"/>
        </w:rPr>
        <w:t xml:space="preserve"> Богодуховского</w:t>
      </w:r>
      <w:r w:rsidRPr="00377A53">
        <w:rPr>
          <w:rStyle w:val="Strong"/>
          <w:sz w:val="26"/>
          <w:szCs w:val="26"/>
          <w:bdr w:val="none" w:sz="0" w:space="0" w:color="auto" w:frame="1"/>
        </w:rPr>
        <w:t xml:space="preserve"> сельского поселения Свердловского </w:t>
      </w:r>
      <w:r>
        <w:rPr>
          <w:rStyle w:val="Strong"/>
          <w:sz w:val="26"/>
          <w:szCs w:val="26"/>
          <w:bdr w:val="none" w:sz="0" w:space="0" w:color="auto" w:frame="1"/>
        </w:rPr>
        <w:t>района Орловской области на 2018 - 2022</w:t>
      </w:r>
      <w:r w:rsidRPr="00377A53">
        <w:rPr>
          <w:rStyle w:val="Strong"/>
          <w:sz w:val="26"/>
          <w:szCs w:val="26"/>
          <w:bdr w:val="none" w:sz="0" w:space="0" w:color="auto" w:frame="1"/>
        </w:rPr>
        <w:t xml:space="preserve"> годы»</w:t>
      </w:r>
    </w:p>
    <w:p w:rsidR="00705DA8" w:rsidRPr="00377A53" w:rsidRDefault="00705DA8" w:rsidP="00377A5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05DA8" w:rsidRPr="00377A53" w:rsidRDefault="00705DA8" w:rsidP="00377A53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>Р</w:t>
      </w:r>
      <w:r w:rsidRPr="00377A53">
        <w:rPr>
          <w:color w:val="131313"/>
          <w:sz w:val="26"/>
          <w:szCs w:val="26"/>
        </w:rPr>
        <w:t>уководствуясь</w:t>
      </w:r>
      <w:r w:rsidRPr="00377A53">
        <w:rPr>
          <w:sz w:val="26"/>
          <w:szCs w:val="26"/>
          <w:bdr w:val="none" w:sz="0" w:space="0" w:color="auto" w:frame="1"/>
        </w:rPr>
        <w:t xml:space="preserve"> Федеральным закон</w:t>
      </w:r>
      <w:r>
        <w:rPr>
          <w:sz w:val="26"/>
          <w:szCs w:val="26"/>
          <w:bdr w:val="none" w:sz="0" w:space="0" w:color="auto" w:frame="1"/>
        </w:rPr>
        <w:t>ом</w:t>
      </w:r>
      <w:r w:rsidRPr="00377A53">
        <w:rPr>
          <w:sz w:val="26"/>
          <w:szCs w:val="26"/>
          <w:bdr w:val="none" w:sz="0" w:space="0" w:color="auto" w:frame="1"/>
        </w:rPr>
        <w:t xml:space="preserve"> от 21.12.1994 года № 69 - ФЗ «О пожарной безопасности»,</w:t>
      </w:r>
      <w:r w:rsidRPr="00377A53">
        <w:rPr>
          <w:rStyle w:val="apple-converted-space"/>
          <w:sz w:val="26"/>
          <w:szCs w:val="26"/>
          <w:bdr w:val="none" w:sz="0" w:space="0" w:color="auto" w:frame="1"/>
        </w:rPr>
        <w:t xml:space="preserve"> Федеральным</w:t>
      </w:r>
      <w:r w:rsidRPr="00377A53">
        <w:rPr>
          <w:sz w:val="26"/>
          <w:szCs w:val="26"/>
          <w:bdr w:val="none" w:sz="0" w:space="0" w:color="auto" w:frame="1"/>
        </w:rPr>
        <w:t xml:space="preserve"> законом от 6.10.2003 года № 131 - ФЗ «Об общих принципах организации местного самоуправления в РФ»</w:t>
      </w:r>
      <w:r w:rsidRPr="00377A5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</w:t>
      </w:r>
      <w:r w:rsidRPr="00377A53">
        <w:rPr>
          <w:color w:val="000000"/>
          <w:sz w:val="26"/>
          <w:szCs w:val="26"/>
        </w:rPr>
        <w:t xml:space="preserve"> целях </w:t>
      </w:r>
      <w:r w:rsidRPr="00377A53">
        <w:rPr>
          <w:color w:val="131313"/>
          <w:sz w:val="26"/>
          <w:szCs w:val="26"/>
        </w:rPr>
        <w:t>укрепление системы обеспечения пожарной безопасности</w:t>
      </w:r>
      <w:r>
        <w:rPr>
          <w:color w:val="131313"/>
          <w:sz w:val="26"/>
          <w:szCs w:val="26"/>
        </w:rPr>
        <w:t>, обеспечения</w:t>
      </w:r>
      <w:r w:rsidRPr="00377A53">
        <w:rPr>
          <w:color w:val="131313"/>
          <w:sz w:val="26"/>
          <w:szCs w:val="26"/>
        </w:rPr>
        <w:t xml:space="preserve"> оперативного реагирования на угрозы возникновения пожаров, уменьшение гибели, травматизма людей и размера материальных потерь от пожаров</w:t>
      </w:r>
      <w:r>
        <w:rPr>
          <w:color w:val="131313"/>
          <w:sz w:val="26"/>
          <w:szCs w:val="26"/>
        </w:rPr>
        <w:t xml:space="preserve"> администрация Богодуховского сельского поселения Свердловского района Орловской области  </w:t>
      </w:r>
      <w:r>
        <w:rPr>
          <w:color w:val="000000"/>
          <w:sz w:val="26"/>
          <w:szCs w:val="26"/>
        </w:rPr>
        <w:t>п о с т а н о в л я е т</w:t>
      </w:r>
      <w:r w:rsidRPr="00377A53">
        <w:rPr>
          <w:color w:val="000000"/>
          <w:sz w:val="26"/>
          <w:szCs w:val="26"/>
        </w:rPr>
        <w:t xml:space="preserve">:       </w:t>
      </w:r>
    </w:p>
    <w:p w:rsidR="00705DA8" w:rsidRPr="00377A53" w:rsidRDefault="00705DA8" w:rsidP="00377A5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7A53">
        <w:rPr>
          <w:color w:val="000000"/>
          <w:sz w:val="26"/>
          <w:szCs w:val="26"/>
        </w:rPr>
        <w:t xml:space="preserve">          1. Утвердить муниципальную программу «Пожарная безопасность на </w:t>
      </w:r>
      <w:r w:rsidRPr="00377A53">
        <w:rPr>
          <w:rStyle w:val="s2"/>
          <w:color w:val="1E1E1E"/>
          <w:sz w:val="26"/>
          <w:szCs w:val="26"/>
        </w:rPr>
        <w:t xml:space="preserve">территории </w:t>
      </w:r>
      <w:r>
        <w:rPr>
          <w:rStyle w:val="s2"/>
          <w:color w:val="1E1E1E"/>
          <w:sz w:val="26"/>
          <w:szCs w:val="26"/>
        </w:rPr>
        <w:t>Богодуховс</w:t>
      </w:r>
      <w:r w:rsidRPr="00377A53">
        <w:rPr>
          <w:rStyle w:val="s2"/>
          <w:color w:val="1E1E1E"/>
          <w:sz w:val="26"/>
          <w:szCs w:val="26"/>
        </w:rPr>
        <w:t xml:space="preserve">кого сельского поселения Свердловского </w:t>
      </w:r>
      <w:r>
        <w:rPr>
          <w:rStyle w:val="s2"/>
          <w:color w:val="1E1E1E"/>
          <w:sz w:val="26"/>
          <w:szCs w:val="26"/>
        </w:rPr>
        <w:t>района Орловской области на 2018-2022</w:t>
      </w:r>
      <w:r w:rsidRPr="00377A53">
        <w:rPr>
          <w:rStyle w:val="s2"/>
          <w:color w:val="1E1E1E"/>
          <w:sz w:val="26"/>
          <w:szCs w:val="26"/>
        </w:rPr>
        <w:t xml:space="preserve"> годы»</w:t>
      </w:r>
      <w:r w:rsidRPr="00377A53">
        <w:rPr>
          <w:rStyle w:val="apple-converted-space"/>
          <w:color w:val="000000"/>
          <w:sz w:val="26"/>
          <w:szCs w:val="26"/>
        </w:rPr>
        <w:t> </w:t>
      </w:r>
      <w:r w:rsidRPr="00377A53">
        <w:rPr>
          <w:color w:val="000000"/>
          <w:sz w:val="26"/>
          <w:szCs w:val="26"/>
        </w:rPr>
        <w:t>(далее – Программа).</w:t>
      </w:r>
    </w:p>
    <w:p w:rsidR="00705DA8" w:rsidRPr="00377A53" w:rsidRDefault="00705DA8" w:rsidP="00377A5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77A53">
        <w:rPr>
          <w:color w:val="000000"/>
          <w:sz w:val="26"/>
          <w:szCs w:val="26"/>
        </w:rPr>
        <w:t>2. Финансир</w:t>
      </w:r>
      <w:r>
        <w:rPr>
          <w:color w:val="000000"/>
          <w:sz w:val="26"/>
          <w:szCs w:val="26"/>
        </w:rPr>
        <w:t>ование программы, начиная с 2018</w:t>
      </w:r>
      <w:r w:rsidRPr="00377A53">
        <w:rPr>
          <w:color w:val="000000"/>
          <w:sz w:val="26"/>
          <w:szCs w:val="26"/>
        </w:rPr>
        <w:t xml:space="preserve"> года осуществлять в пределах средств, предусмотренных в бюджете </w:t>
      </w:r>
      <w:r>
        <w:rPr>
          <w:color w:val="000000"/>
          <w:sz w:val="26"/>
          <w:szCs w:val="26"/>
        </w:rPr>
        <w:t>Богодуховс</w:t>
      </w:r>
      <w:r w:rsidRPr="00377A53">
        <w:rPr>
          <w:color w:val="000000"/>
          <w:sz w:val="26"/>
          <w:szCs w:val="26"/>
        </w:rPr>
        <w:t xml:space="preserve">кого сельского поселения на соответствующий финансовый год. </w:t>
      </w:r>
    </w:p>
    <w:p w:rsidR="00705DA8" w:rsidRDefault="00705DA8" w:rsidP="00377A53">
      <w:pPr>
        <w:pStyle w:val="NormalWeb"/>
        <w:spacing w:before="0" w:beforeAutospacing="0" w:after="0" w:afterAutospacing="0"/>
        <w:jc w:val="both"/>
        <w:rPr>
          <w:rStyle w:val="s2"/>
          <w:color w:val="1E1E1E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</w:t>
      </w:r>
      <w:r w:rsidRPr="00377A53">
        <w:rPr>
          <w:color w:val="000000"/>
          <w:sz w:val="26"/>
          <w:szCs w:val="26"/>
        </w:rPr>
        <w:t>.</w:t>
      </w:r>
      <w:r w:rsidRPr="00377A53">
        <w:rPr>
          <w:rStyle w:val="apple-converted-space"/>
          <w:color w:val="000000"/>
          <w:sz w:val="26"/>
          <w:szCs w:val="26"/>
        </w:rPr>
        <w:t> </w:t>
      </w:r>
      <w:r w:rsidRPr="00377A53">
        <w:rPr>
          <w:rStyle w:val="s2"/>
          <w:color w:val="1E1E1E"/>
          <w:sz w:val="26"/>
          <w:szCs w:val="26"/>
        </w:rPr>
        <w:t>Обнародовать настоящее постановление на информационных стендах</w:t>
      </w:r>
      <w:r w:rsidRPr="00377A53">
        <w:rPr>
          <w:rStyle w:val="apple-converted-space"/>
          <w:color w:val="000000"/>
          <w:sz w:val="26"/>
          <w:szCs w:val="26"/>
        </w:rPr>
        <w:t> </w:t>
      </w:r>
      <w:r w:rsidRPr="00377A53">
        <w:rPr>
          <w:rStyle w:val="s2"/>
          <w:color w:val="1E1E1E"/>
          <w:sz w:val="26"/>
          <w:szCs w:val="26"/>
        </w:rPr>
        <w:t xml:space="preserve">и разместить на официальном сайте администрации </w:t>
      </w:r>
      <w:r>
        <w:rPr>
          <w:rStyle w:val="s2"/>
          <w:color w:val="1E1E1E"/>
          <w:sz w:val="26"/>
          <w:szCs w:val="26"/>
        </w:rPr>
        <w:t>Богодуховского сельского поселения</w:t>
      </w:r>
      <w:r w:rsidRPr="00377A53">
        <w:rPr>
          <w:rStyle w:val="s2"/>
          <w:color w:val="1E1E1E"/>
          <w:sz w:val="26"/>
          <w:szCs w:val="26"/>
        </w:rPr>
        <w:t xml:space="preserve"> в сети Интернет.</w:t>
      </w:r>
    </w:p>
    <w:p w:rsidR="00705DA8" w:rsidRDefault="00705DA8" w:rsidP="00A47DAD">
      <w:pPr>
        <w:pStyle w:val="NormalWeb"/>
        <w:spacing w:before="0" w:beforeAutospacing="0" w:after="0" w:afterAutospacing="0"/>
        <w:ind w:firstLine="709"/>
        <w:jc w:val="both"/>
        <w:rPr>
          <w:rStyle w:val="s2"/>
          <w:color w:val="1E1E1E"/>
          <w:sz w:val="26"/>
          <w:szCs w:val="26"/>
        </w:rPr>
      </w:pPr>
      <w:r>
        <w:rPr>
          <w:rStyle w:val="s2"/>
          <w:color w:val="1E1E1E"/>
          <w:sz w:val="26"/>
          <w:szCs w:val="26"/>
        </w:rPr>
        <w:t>4. Постановление от 26.12.2014 года № 62 «Об утверждении муниципальной программы «Пожарная безопасность на территории Богодуховского сельского поселения Свердловского района Орловской области на 2015-2017 годы» считать утратившим силу с 01.01.2018 года.</w:t>
      </w:r>
    </w:p>
    <w:p w:rsidR="00705DA8" w:rsidRPr="00377A53" w:rsidRDefault="00705DA8" w:rsidP="00006A97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377A53">
        <w:rPr>
          <w:color w:val="000000"/>
          <w:sz w:val="26"/>
          <w:szCs w:val="26"/>
        </w:rPr>
        <w:t>. Контроль за выполнением настоящего постановления оставляю за собой.</w:t>
      </w:r>
    </w:p>
    <w:p w:rsidR="00705DA8" w:rsidRPr="00377A53" w:rsidRDefault="00705DA8" w:rsidP="00377A5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377A53">
        <w:rPr>
          <w:color w:val="000000"/>
          <w:sz w:val="26"/>
          <w:szCs w:val="26"/>
        </w:rPr>
        <w:t>. Настоящее постановление вступает в силу с 1 января 201</w:t>
      </w:r>
      <w:r>
        <w:rPr>
          <w:color w:val="000000"/>
          <w:sz w:val="26"/>
          <w:szCs w:val="26"/>
        </w:rPr>
        <w:t>8</w:t>
      </w:r>
      <w:r w:rsidRPr="00377A53">
        <w:rPr>
          <w:color w:val="000000"/>
          <w:sz w:val="26"/>
          <w:szCs w:val="26"/>
        </w:rPr>
        <w:t xml:space="preserve"> года.</w:t>
      </w:r>
    </w:p>
    <w:p w:rsidR="00705DA8" w:rsidRDefault="00705DA8" w:rsidP="00377A5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05DA8" w:rsidRPr="00377A53" w:rsidRDefault="00705DA8" w:rsidP="00377A5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05DA8" w:rsidRPr="00377A53" w:rsidRDefault="00705DA8" w:rsidP="00377A5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7A53">
        <w:rPr>
          <w:color w:val="000000"/>
          <w:sz w:val="26"/>
          <w:szCs w:val="26"/>
        </w:rPr>
        <w:t xml:space="preserve">  Глава </w:t>
      </w:r>
      <w:r>
        <w:rPr>
          <w:color w:val="000000"/>
          <w:sz w:val="26"/>
          <w:szCs w:val="26"/>
        </w:rPr>
        <w:t>Богодуховс</w:t>
      </w:r>
      <w:r w:rsidRPr="00377A53">
        <w:rPr>
          <w:color w:val="000000"/>
          <w:sz w:val="26"/>
          <w:szCs w:val="26"/>
        </w:rPr>
        <w:t>кого</w:t>
      </w:r>
    </w:p>
    <w:p w:rsidR="00705DA8" w:rsidRPr="00377A53" w:rsidRDefault="00705DA8" w:rsidP="00377A5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7A53">
        <w:rPr>
          <w:color w:val="000000"/>
          <w:sz w:val="26"/>
          <w:szCs w:val="26"/>
        </w:rPr>
        <w:t xml:space="preserve">  сельского поселения      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Pr="00377A53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А</w:t>
      </w:r>
      <w:r w:rsidRPr="00377A53">
        <w:rPr>
          <w:color w:val="000000"/>
          <w:sz w:val="26"/>
          <w:szCs w:val="26"/>
        </w:rPr>
        <w:t>.В.</w:t>
      </w:r>
      <w:r>
        <w:rPr>
          <w:color w:val="000000"/>
          <w:sz w:val="26"/>
          <w:szCs w:val="26"/>
        </w:rPr>
        <w:t xml:space="preserve"> Р</w:t>
      </w:r>
      <w:r w:rsidRPr="00377A53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зуваев</w:t>
      </w:r>
      <w:r w:rsidRPr="00377A53">
        <w:rPr>
          <w:color w:val="000000"/>
          <w:sz w:val="26"/>
          <w:szCs w:val="26"/>
        </w:rPr>
        <w:t xml:space="preserve"> </w:t>
      </w:r>
    </w:p>
    <w:p w:rsidR="00705DA8" w:rsidRPr="00377A53" w:rsidRDefault="00705DA8" w:rsidP="00377A53">
      <w:pPr>
        <w:pStyle w:val="NormalWeb"/>
        <w:spacing w:before="0" w:beforeAutospacing="0" w:after="0" w:afterAutospacing="0"/>
        <w:jc w:val="both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705DA8" w:rsidRPr="00377A53" w:rsidRDefault="00705DA8" w:rsidP="00377A53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705DA8" w:rsidRPr="00377A53" w:rsidRDefault="00705DA8" w:rsidP="00377A53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705DA8" w:rsidRDefault="00705DA8" w:rsidP="00377A53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705DA8" w:rsidRPr="00377A53" w:rsidRDefault="00705DA8" w:rsidP="00377A53">
      <w:pPr>
        <w:pStyle w:val="p10"/>
        <w:shd w:val="clear" w:color="auto" w:fill="FFFFFF"/>
        <w:ind w:left="5789"/>
        <w:jc w:val="center"/>
        <w:rPr>
          <w:b/>
          <w:bCs/>
          <w:color w:val="131313"/>
          <w:sz w:val="26"/>
          <w:szCs w:val="26"/>
          <w:bdr w:val="none" w:sz="0" w:space="0" w:color="auto" w:frame="1"/>
        </w:rPr>
      </w:pPr>
    </w:p>
    <w:p w:rsidR="00705DA8" w:rsidRPr="00377A53" w:rsidRDefault="00705DA8" w:rsidP="00377A53">
      <w:pPr>
        <w:pStyle w:val="p10"/>
        <w:shd w:val="clear" w:color="auto" w:fill="FFFFFF"/>
        <w:spacing w:before="0" w:beforeAutospacing="0" w:after="0" w:afterAutospacing="0"/>
        <w:ind w:left="5789"/>
        <w:jc w:val="right"/>
        <w:rPr>
          <w:color w:val="000000"/>
          <w:sz w:val="26"/>
          <w:szCs w:val="26"/>
        </w:rPr>
      </w:pP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> </w:t>
      </w:r>
      <w:r w:rsidRPr="00377A53">
        <w:rPr>
          <w:color w:val="000000"/>
          <w:sz w:val="26"/>
          <w:szCs w:val="26"/>
        </w:rPr>
        <w:t>УТВЕРЖДЕНА</w:t>
      </w:r>
    </w:p>
    <w:p w:rsidR="00705DA8" w:rsidRPr="00377A53" w:rsidRDefault="00705DA8" w:rsidP="00377A53">
      <w:pPr>
        <w:pStyle w:val="Heading3"/>
        <w:jc w:val="right"/>
        <w:rPr>
          <w:sz w:val="26"/>
          <w:szCs w:val="26"/>
        </w:rPr>
      </w:pPr>
      <w:r w:rsidRPr="00377A53">
        <w:rPr>
          <w:sz w:val="26"/>
          <w:szCs w:val="26"/>
        </w:rPr>
        <w:t xml:space="preserve">                                                                                                  Постановлением </w:t>
      </w:r>
    </w:p>
    <w:p w:rsidR="00705DA8" w:rsidRPr="00377A53" w:rsidRDefault="00705DA8" w:rsidP="00377A53">
      <w:pPr>
        <w:pStyle w:val="Heading3"/>
        <w:jc w:val="right"/>
        <w:rPr>
          <w:sz w:val="26"/>
          <w:szCs w:val="26"/>
        </w:rPr>
      </w:pPr>
      <w:r w:rsidRPr="00377A53">
        <w:rPr>
          <w:sz w:val="26"/>
          <w:szCs w:val="26"/>
        </w:rPr>
        <w:t xml:space="preserve">                                                                                         Главы </w:t>
      </w:r>
      <w:r>
        <w:rPr>
          <w:sz w:val="26"/>
          <w:szCs w:val="26"/>
        </w:rPr>
        <w:t>Богодуховс</w:t>
      </w:r>
      <w:r w:rsidRPr="00377A53">
        <w:rPr>
          <w:sz w:val="26"/>
          <w:szCs w:val="26"/>
        </w:rPr>
        <w:t>кого</w:t>
      </w:r>
    </w:p>
    <w:p w:rsidR="00705DA8" w:rsidRPr="00377A53" w:rsidRDefault="00705DA8" w:rsidP="00377A53">
      <w:pPr>
        <w:pStyle w:val="Heading3"/>
        <w:jc w:val="right"/>
        <w:rPr>
          <w:sz w:val="26"/>
          <w:szCs w:val="26"/>
        </w:rPr>
      </w:pPr>
      <w:r w:rsidRPr="00377A53">
        <w:rPr>
          <w:sz w:val="26"/>
          <w:szCs w:val="26"/>
        </w:rPr>
        <w:t xml:space="preserve">                                                                                               сельского поселения</w:t>
      </w:r>
    </w:p>
    <w:p w:rsidR="00705DA8" w:rsidRDefault="00705DA8" w:rsidP="00377A53">
      <w:pPr>
        <w:pStyle w:val="Heading3"/>
        <w:jc w:val="right"/>
        <w:rPr>
          <w:sz w:val="26"/>
          <w:szCs w:val="26"/>
        </w:rPr>
      </w:pPr>
      <w:r w:rsidRPr="00006A97">
        <w:rPr>
          <w:color w:val="FF0000"/>
          <w:sz w:val="26"/>
          <w:szCs w:val="26"/>
        </w:rPr>
        <w:t xml:space="preserve">                                                                                                 </w:t>
      </w:r>
      <w:r w:rsidRPr="00F80A13">
        <w:rPr>
          <w:sz w:val="26"/>
          <w:szCs w:val="26"/>
        </w:rPr>
        <w:t xml:space="preserve">№ </w:t>
      </w:r>
      <w:r>
        <w:rPr>
          <w:sz w:val="26"/>
          <w:szCs w:val="26"/>
        </w:rPr>
        <w:t>58</w:t>
      </w:r>
      <w:r w:rsidRPr="00F80A1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23.11</w:t>
      </w:r>
      <w:smartTag w:uri="urn:schemas-microsoft-com:office:smarttags" w:element="metricconverter">
        <w:smartTagPr>
          <w:attr w:name="ProductID" w:val=".2017 г"/>
        </w:smartTagPr>
        <w:r>
          <w:rPr>
            <w:sz w:val="26"/>
            <w:szCs w:val="26"/>
          </w:rPr>
          <w:t xml:space="preserve">.2017 </w:t>
        </w:r>
        <w:r w:rsidRPr="00F80A13">
          <w:rPr>
            <w:sz w:val="26"/>
            <w:szCs w:val="26"/>
          </w:rPr>
          <w:t>г</w:t>
        </w:r>
      </w:smartTag>
      <w:r w:rsidRPr="00F80A13">
        <w:rPr>
          <w:sz w:val="26"/>
          <w:szCs w:val="26"/>
        </w:rPr>
        <w:t>.</w:t>
      </w:r>
    </w:p>
    <w:p w:rsidR="00705DA8" w:rsidRPr="00DF5707" w:rsidRDefault="00705DA8" w:rsidP="00DF5707"/>
    <w:p w:rsidR="00705DA8" w:rsidRPr="00377A53" w:rsidRDefault="00705DA8" w:rsidP="00377A53">
      <w:pPr>
        <w:jc w:val="center"/>
        <w:rPr>
          <w:color w:val="131313"/>
          <w:sz w:val="26"/>
          <w:szCs w:val="26"/>
        </w:rPr>
      </w:pP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> Муниципальная программа</w:t>
      </w:r>
    </w:p>
    <w:p w:rsidR="00705DA8" w:rsidRPr="00377A53" w:rsidRDefault="00705DA8" w:rsidP="00377A53">
      <w:pPr>
        <w:jc w:val="center"/>
        <w:rPr>
          <w:color w:val="131313"/>
          <w:sz w:val="26"/>
          <w:szCs w:val="26"/>
        </w:rPr>
      </w:pP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«Пожарная безопасность на территории </w:t>
      </w:r>
      <w:r>
        <w:rPr>
          <w:b/>
          <w:bCs/>
          <w:color w:val="131313"/>
          <w:sz w:val="26"/>
          <w:szCs w:val="26"/>
          <w:bdr w:val="none" w:sz="0" w:space="0" w:color="auto" w:frame="1"/>
        </w:rPr>
        <w:t>Богодуховс</w:t>
      </w: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>кого сельского поселения Свердловского района Орловской области</w:t>
      </w:r>
    </w:p>
    <w:p w:rsidR="00705DA8" w:rsidRPr="00377A53" w:rsidRDefault="00705DA8" w:rsidP="00377A53">
      <w:pPr>
        <w:jc w:val="center"/>
        <w:rPr>
          <w:color w:val="131313"/>
          <w:sz w:val="26"/>
          <w:szCs w:val="26"/>
        </w:rPr>
      </w:pPr>
      <w:r>
        <w:rPr>
          <w:b/>
          <w:bCs/>
          <w:color w:val="131313"/>
          <w:sz w:val="26"/>
          <w:szCs w:val="26"/>
          <w:bdr w:val="none" w:sz="0" w:space="0" w:color="auto" w:frame="1"/>
        </w:rPr>
        <w:t>на 2018 - 2022</w:t>
      </w: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 xml:space="preserve"> годы»</w:t>
      </w:r>
    </w:p>
    <w:p w:rsidR="00705DA8" w:rsidRPr="00F80A13" w:rsidRDefault="00705DA8" w:rsidP="00377A53">
      <w:pPr>
        <w:pStyle w:val="Heading3"/>
        <w:jc w:val="center"/>
        <w:rPr>
          <w:b/>
          <w:bCs/>
          <w:sz w:val="26"/>
          <w:szCs w:val="26"/>
        </w:rPr>
      </w:pPr>
      <w:r w:rsidRPr="00F80A13">
        <w:rPr>
          <w:b/>
          <w:bCs/>
          <w:sz w:val="26"/>
          <w:szCs w:val="26"/>
          <w:bdr w:val="none" w:sz="0" w:space="0" w:color="auto" w:frame="1"/>
        </w:rPr>
        <w:t> (далее – Программа)</w:t>
      </w:r>
    </w:p>
    <w:p w:rsidR="00705DA8" w:rsidRPr="00377A53" w:rsidRDefault="00705DA8" w:rsidP="00377A53">
      <w:pPr>
        <w:pStyle w:val="Heading3"/>
        <w:jc w:val="center"/>
        <w:rPr>
          <w:b/>
          <w:bCs/>
          <w:color w:val="375E93"/>
          <w:sz w:val="26"/>
          <w:szCs w:val="26"/>
        </w:rPr>
      </w:pPr>
      <w:r w:rsidRPr="00377A53">
        <w:rPr>
          <w:sz w:val="26"/>
          <w:szCs w:val="26"/>
          <w:bdr w:val="none" w:sz="0" w:space="0" w:color="auto" w:frame="1"/>
        </w:rPr>
        <w:t> </w:t>
      </w:r>
      <w:r w:rsidRPr="00377A53">
        <w:rPr>
          <w:b/>
          <w:bCs/>
          <w:sz w:val="26"/>
          <w:szCs w:val="26"/>
          <w:bdr w:val="none" w:sz="0" w:space="0" w:color="auto" w:frame="1"/>
        </w:rPr>
        <w:t> </w:t>
      </w:r>
    </w:p>
    <w:p w:rsidR="00705DA8" w:rsidRPr="00377A53" w:rsidRDefault="00705DA8" w:rsidP="00377A5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center"/>
        <w:rPr>
          <w:rStyle w:val="Strong"/>
          <w:bCs/>
          <w:color w:val="131313"/>
          <w:sz w:val="26"/>
          <w:szCs w:val="26"/>
          <w:bdr w:val="none" w:sz="0" w:space="0" w:color="auto" w:frame="1"/>
        </w:rPr>
      </w:pPr>
      <w:r w:rsidRPr="00377A53">
        <w:rPr>
          <w:rStyle w:val="Strong"/>
          <w:bCs/>
          <w:color w:val="131313"/>
          <w:sz w:val="26"/>
          <w:szCs w:val="26"/>
          <w:bdr w:val="none" w:sz="0" w:space="0" w:color="auto" w:frame="1"/>
        </w:rPr>
        <w:t>Паспорт программы</w:t>
      </w: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0A0"/>
      </w:tblPr>
      <w:tblGrid>
        <w:gridCol w:w="3403"/>
        <w:gridCol w:w="6379"/>
      </w:tblGrid>
      <w:tr w:rsidR="00705DA8" w:rsidRPr="00377A53" w:rsidTr="00F02E49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Муниципальная программа</w:t>
            </w:r>
            <w:r w:rsidRPr="00377A53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  <w:r w:rsidRPr="00377A53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 xml:space="preserve">«Пожарная безопасность на территории 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Богодуховс</w:t>
            </w:r>
            <w:r w:rsidRPr="00377A53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 xml:space="preserve">кого сельского поселения Свердловского 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района Орловской области на 2018 - 2022</w:t>
            </w:r>
            <w:r w:rsidRPr="00377A53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 xml:space="preserve"> годы»</w:t>
            </w:r>
          </w:p>
        </w:tc>
      </w:tr>
      <w:tr w:rsidR="00705DA8" w:rsidRPr="00377A53" w:rsidTr="00F02E4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Администрация </w:t>
            </w:r>
            <w:r>
              <w:rPr>
                <w:sz w:val="26"/>
                <w:szCs w:val="26"/>
                <w:bdr w:val="none" w:sz="0" w:space="0" w:color="auto" w:frame="1"/>
              </w:rPr>
              <w:t>Богодуховс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кого сельского поселения </w:t>
            </w:r>
          </w:p>
        </w:tc>
      </w:tr>
      <w:tr w:rsidR="00705DA8" w:rsidRPr="00377A53" w:rsidTr="00F02E4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Администрация </w:t>
            </w:r>
            <w:r>
              <w:rPr>
                <w:sz w:val="26"/>
                <w:szCs w:val="26"/>
                <w:bdr w:val="none" w:sz="0" w:space="0" w:color="auto" w:frame="1"/>
              </w:rPr>
              <w:t>Богодуховс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кого сельского поселения </w:t>
            </w:r>
          </w:p>
        </w:tc>
      </w:tr>
      <w:tr w:rsidR="00705DA8" w:rsidRPr="00377A53" w:rsidTr="00F02E4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Цели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ind w:left="-108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 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для тушения пожаров.</w:t>
            </w:r>
          </w:p>
        </w:tc>
      </w:tr>
      <w:tr w:rsidR="00705DA8" w:rsidRPr="00377A53" w:rsidTr="00F02E49">
        <w:trPr>
          <w:trHeight w:val="2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 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в т.ч. участия в борьбе с пожарами.</w:t>
            </w:r>
          </w:p>
        </w:tc>
      </w:tr>
      <w:tr w:rsidR="00705DA8" w:rsidRPr="00377A53" w:rsidTr="00F02E4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Срок реализации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Мероприятия Программы буду</w:t>
            </w:r>
            <w:r>
              <w:rPr>
                <w:sz w:val="26"/>
                <w:szCs w:val="26"/>
                <w:bdr w:val="none" w:sz="0" w:space="0" w:color="auto" w:frame="1"/>
              </w:rPr>
              <w:t>т осуществляться в период с 2018 по 2022 г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г.</w:t>
            </w:r>
          </w:p>
        </w:tc>
      </w:tr>
      <w:tr w:rsidR="00705DA8" w:rsidRPr="00377A53" w:rsidTr="00F02E4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C9424B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Финансирование Программы осуществляется за счет средств местного бюджета. Средства, необходимые для реализации основных мероприя</w:t>
            </w:r>
            <w:r>
              <w:rPr>
                <w:sz w:val="26"/>
                <w:szCs w:val="26"/>
                <w:bdr w:val="none" w:sz="0" w:space="0" w:color="auto" w:frame="1"/>
              </w:rPr>
              <w:t>тий Программы составляют 45000,00</w:t>
            </w:r>
            <w:r w:rsidRPr="006A468C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9424B">
              <w:rPr>
                <w:sz w:val="26"/>
                <w:szCs w:val="26"/>
                <w:bdr w:val="none" w:sz="0" w:space="0" w:color="auto" w:frame="1"/>
              </w:rPr>
              <w:t xml:space="preserve">(сорок  пять тысяч  рублей 00 копеек) рублей, в том числе: </w:t>
            </w:r>
          </w:p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в 201</w:t>
            </w:r>
            <w:r>
              <w:rPr>
                <w:sz w:val="26"/>
                <w:szCs w:val="26"/>
                <w:bdr w:val="none" w:sz="0" w:space="0" w:color="auto" w:frame="1"/>
              </w:rPr>
              <w:t>8 году – 10 000 руб.</w:t>
            </w:r>
          </w:p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2019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 году – </w:t>
            </w:r>
            <w:r>
              <w:rPr>
                <w:sz w:val="26"/>
                <w:szCs w:val="26"/>
                <w:bdr w:val="none" w:sz="0" w:space="0" w:color="auto" w:frame="1"/>
              </w:rPr>
              <w:t>10 000 руб.</w:t>
            </w:r>
          </w:p>
          <w:p w:rsidR="00705DA8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2020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 году – </w:t>
            </w:r>
            <w:r>
              <w:rPr>
                <w:sz w:val="26"/>
                <w:szCs w:val="26"/>
                <w:bdr w:val="none" w:sz="0" w:space="0" w:color="auto" w:frame="1"/>
              </w:rPr>
              <w:t>10 000 руб.</w:t>
            </w:r>
          </w:p>
          <w:p w:rsidR="00705DA8" w:rsidRPr="006A468C" w:rsidRDefault="00705DA8" w:rsidP="00F02E49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в 2021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 году – </w:t>
            </w:r>
            <w:r>
              <w:rPr>
                <w:sz w:val="26"/>
                <w:szCs w:val="26"/>
                <w:bdr w:val="none" w:sz="0" w:space="0" w:color="auto" w:frame="1"/>
              </w:rPr>
              <w:t>8 000</w:t>
            </w:r>
            <w:r w:rsidRPr="006A468C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C9424B">
              <w:rPr>
                <w:sz w:val="26"/>
                <w:szCs w:val="26"/>
                <w:bdr w:val="none" w:sz="0" w:space="0" w:color="auto" w:frame="1"/>
              </w:rPr>
              <w:t>руб.</w:t>
            </w:r>
          </w:p>
          <w:p w:rsidR="00705DA8" w:rsidRPr="00C9424B" w:rsidRDefault="00705DA8" w:rsidP="00F02E49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C9424B">
              <w:rPr>
                <w:sz w:val="26"/>
                <w:szCs w:val="26"/>
                <w:bdr w:val="none" w:sz="0" w:space="0" w:color="auto" w:frame="1"/>
              </w:rPr>
              <w:t>в 2022 году – 7 000 руб.</w:t>
            </w:r>
          </w:p>
          <w:p w:rsidR="00705DA8" w:rsidRPr="00377A53" w:rsidRDefault="00705DA8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05DA8" w:rsidRPr="00377A53" w:rsidTr="00F02E4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377A53">
              <w:rPr>
                <w:sz w:val="26"/>
                <w:szCs w:val="26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DA8" w:rsidRPr="00377A53" w:rsidRDefault="00705DA8">
            <w:pPr>
              <w:jc w:val="both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поступательное снижение общего количества пожаров и гибели людей; </w:t>
            </w:r>
          </w:p>
          <w:p w:rsidR="00705DA8" w:rsidRPr="00377A53" w:rsidRDefault="00705D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 xml:space="preserve"> ликвидация пожаров в короткие сроки без наступления тяжких последствий;</w:t>
            </w:r>
          </w:p>
          <w:p w:rsidR="00705DA8" w:rsidRPr="00377A53" w:rsidRDefault="00705D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05DA8" w:rsidRPr="00377A53" w:rsidRDefault="00705D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5DA8" w:rsidRPr="00377A53" w:rsidRDefault="00705D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  снижение размеров общего материального ущерба, нанесенного пожарами;</w:t>
            </w:r>
          </w:p>
          <w:p w:rsidR="00705DA8" w:rsidRPr="00377A53" w:rsidRDefault="00705D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</w:t>
            </w:r>
            <w:r w:rsidRPr="00377A53">
              <w:rPr>
                <w:sz w:val="26"/>
                <w:szCs w:val="26"/>
                <w:bdr w:val="none" w:sz="0" w:space="0" w:color="auto" w:frame="1"/>
              </w:rPr>
              <w:t> 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5DA8" w:rsidRPr="00377A53" w:rsidRDefault="00705DA8" w:rsidP="00377A53">
      <w:pPr>
        <w:spacing w:line="360" w:lineRule="atLeast"/>
        <w:rPr>
          <w:vanish/>
          <w:color w:val="131313"/>
          <w:sz w:val="26"/>
          <w:szCs w:val="26"/>
        </w:rPr>
      </w:pPr>
    </w:p>
    <w:p w:rsidR="00705DA8" w:rsidRPr="00377A53" w:rsidRDefault="00705DA8" w:rsidP="00377A53">
      <w:pPr>
        <w:spacing w:line="360" w:lineRule="atLeast"/>
        <w:jc w:val="center"/>
        <w:rPr>
          <w:rStyle w:val="Strong"/>
          <w:bCs/>
          <w:sz w:val="26"/>
          <w:szCs w:val="26"/>
          <w:bdr w:val="none" w:sz="0" w:space="0" w:color="auto" w:frame="1"/>
        </w:rPr>
      </w:pPr>
    </w:p>
    <w:p w:rsidR="00705DA8" w:rsidRPr="00377A53" w:rsidRDefault="00705DA8" w:rsidP="00377A53">
      <w:pPr>
        <w:spacing w:line="360" w:lineRule="atLeast"/>
        <w:jc w:val="center"/>
        <w:rPr>
          <w:sz w:val="26"/>
          <w:szCs w:val="26"/>
        </w:rPr>
      </w:pPr>
      <w:r w:rsidRPr="00377A53">
        <w:rPr>
          <w:rStyle w:val="Strong"/>
          <w:bCs/>
          <w:color w:val="131313"/>
          <w:sz w:val="26"/>
          <w:szCs w:val="26"/>
          <w:bdr w:val="none" w:sz="0" w:space="0" w:color="auto" w:frame="1"/>
        </w:rPr>
        <w:t>2. Характеристика проблемы и обоснование необходимости её решения программными методами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377A53">
        <w:rPr>
          <w:color w:val="131313"/>
          <w:sz w:val="26"/>
          <w:szCs w:val="26"/>
        </w:rPr>
        <w:t>Положение в области обеспечения пожарной безопасности является сложным. Возникает необходимость разработки конкретных решений, направленных на стабилизацию оперативной обстановки с пожарами и негативных последствий от них. Об этом свидетельствует сложившаяся обстановка с пожарами.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Анализ 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Исходя из опыта тушения пожаров, статистических данных о них, степени защищенности от пожаров 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</w:t>
      </w:r>
      <w:r>
        <w:rPr>
          <w:color w:val="131313"/>
          <w:sz w:val="26"/>
          <w:szCs w:val="26"/>
        </w:rPr>
        <w:t>Богодуховс</w:t>
      </w:r>
      <w:r w:rsidRPr="00377A53">
        <w:rPr>
          <w:color w:val="131313"/>
          <w:sz w:val="26"/>
          <w:szCs w:val="26"/>
        </w:rPr>
        <w:t xml:space="preserve">кого сельского поселения Свердловского </w:t>
      </w:r>
      <w:r>
        <w:rPr>
          <w:color w:val="131313"/>
          <w:sz w:val="26"/>
          <w:szCs w:val="26"/>
        </w:rPr>
        <w:t>района Орловской области на 2018</w:t>
      </w:r>
      <w:r w:rsidRPr="00377A53">
        <w:rPr>
          <w:color w:val="131313"/>
          <w:sz w:val="26"/>
          <w:szCs w:val="26"/>
        </w:rPr>
        <w:t xml:space="preserve"> - 20</w:t>
      </w:r>
      <w:r>
        <w:rPr>
          <w:color w:val="131313"/>
          <w:sz w:val="26"/>
          <w:szCs w:val="26"/>
        </w:rPr>
        <w:t>22</w:t>
      </w:r>
      <w:r w:rsidRPr="00377A53">
        <w:rPr>
          <w:color w:val="131313"/>
          <w:sz w:val="26"/>
          <w:szCs w:val="26"/>
        </w:rPr>
        <w:t xml:space="preserve"> годы».</w:t>
      </w:r>
    </w:p>
    <w:p w:rsidR="00705DA8" w:rsidRDefault="00705DA8" w:rsidP="00377A53">
      <w:pPr>
        <w:pStyle w:val="NormalWeb"/>
        <w:spacing w:before="0" w:beforeAutospacing="0" w:after="0" w:afterAutospacing="0" w:line="360" w:lineRule="atLeast"/>
        <w:jc w:val="center"/>
        <w:rPr>
          <w:rStyle w:val="Strong"/>
          <w:bCs/>
          <w:color w:val="131313"/>
          <w:sz w:val="26"/>
          <w:szCs w:val="26"/>
          <w:bdr w:val="none" w:sz="0" w:space="0" w:color="auto" w:frame="1"/>
        </w:rPr>
      </w:pPr>
    </w:p>
    <w:p w:rsidR="00705DA8" w:rsidRPr="00377A53" w:rsidRDefault="00705DA8" w:rsidP="00377A53">
      <w:pPr>
        <w:pStyle w:val="NormalWeb"/>
        <w:spacing w:before="0" w:beforeAutospacing="0" w:after="0" w:afterAutospacing="0" w:line="360" w:lineRule="atLeast"/>
        <w:jc w:val="center"/>
        <w:rPr>
          <w:color w:val="131313"/>
          <w:sz w:val="26"/>
          <w:szCs w:val="26"/>
        </w:rPr>
      </w:pPr>
      <w:r w:rsidRPr="00377A53">
        <w:rPr>
          <w:rStyle w:val="Strong"/>
          <w:bCs/>
          <w:color w:val="131313"/>
          <w:sz w:val="26"/>
          <w:szCs w:val="26"/>
          <w:bdr w:val="none" w:sz="0" w:space="0" w:color="auto" w:frame="1"/>
        </w:rPr>
        <w:t>3.  Цели и задачи программы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05DA8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В рамках Программы должны быть решены основные задачи: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center"/>
        <w:rPr>
          <w:color w:val="131313"/>
          <w:sz w:val="26"/>
          <w:szCs w:val="26"/>
        </w:rPr>
      </w:pPr>
      <w:r w:rsidRPr="00377A53">
        <w:rPr>
          <w:rStyle w:val="Strong"/>
          <w:bCs/>
          <w:color w:val="131313"/>
          <w:sz w:val="26"/>
          <w:szCs w:val="26"/>
          <w:bdr w:val="none" w:sz="0" w:space="0" w:color="auto" w:frame="1"/>
        </w:rPr>
        <w:t>4.   Механизм реализации и управления программой</w:t>
      </w:r>
    </w:p>
    <w:p w:rsidR="00705DA8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rStyle w:val="Strong"/>
          <w:bCs/>
          <w:color w:val="131313"/>
          <w:sz w:val="26"/>
          <w:szCs w:val="26"/>
          <w:bdr w:val="none" w:sz="0" w:space="0" w:color="auto" w:frame="1"/>
        </w:rPr>
      </w:pPr>
      <w:r w:rsidRPr="00377A53">
        <w:rPr>
          <w:color w:val="131313"/>
          <w:sz w:val="26"/>
          <w:szCs w:val="26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377A53">
        <w:rPr>
          <w:rStyle w:val="Strong"/>
          <w:bCs/>
          <w:color w:val="131313"/>
          <w:sz w:val="26"/>
          <w:szCs w:val="26"/>
          <w:bdr w:val="none" w:sz="0" w:space="0" w:color="auto" w:frame="1"/>
        </w:rPr>
        <w:t> 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firstLine="720"/>
        <w:jc w:val="both"/>
        <w:rPr>
          <w:color w:val="131313"/>
          <w:sz w:val="26"/>
          <w:szCs w:val="26"/>
        </w:rPr>
      </w:pPr>
    </w:p>
    <w:p w:rsidR="00705DA8" w:rsidRPr="00377A53" w:rsidRDefault="00705DA8" w:rsidP="00AF30B6">
      <w:pPr>
        <w:pStyle w:val="NormalWeb"/>
        <w:spacing w:before="0" w:beforeAutospacing="0" w:after="0" w:afterAutospacing="0"/>
        <w:jc w:val="center"/>
        <w:rPr>
          <w:color w:val="131313"/>
          <w:sz w:val="26"/>
          <w:szCs w:val="26"/>
        </w:rPr>
      </w:pPr>
      <w:r w:rsidRPr="00377A53">
        <w:rPr>
          <w:rStyle w:val="Strong"/>
          <w:bCs/>
          <w:color w:val="131313"/>
          <w:sz w:val="26"/>
          <w:szCs w:val="26"/>
          <w:bdr w:val="none" w:sz="0" w:space="0" w:color="auto" w:frame="1"/>
        </w:rPr>
        <w:t>5. Ожидаемые результаты от реализации программных мероприятий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 xml:space="preserve">         В ходе реализации Программы в </w:t>
      </w:r>
      <w:r>
        <w:rPr>
          <w:color w:val="131313"/>
          <w:sz w:val="26"/>
          <w:szCs w:val="26"/>
        </w:rPr>
        <w:t>Богодуховс</w:t>
      </w:r>
      <w:r w:rsidRPr="00377A53">
        <w:rPr>
          <w:color w:val="131313"/>
          <w:sz w:val="26"/>
          <w:szCs w:val="26"/>
        </w:rPr>
        <w:t>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  <w:r w:rsidRPr="00377A53">
        <w:rPr>
          <w:rStyle w:val="apple-converted-space"/>
          <w:color w:val="131313"/>
          <w:sz w:val="26"/>
          <w:szCs w:val="26"/>
        </w:rPr>
        <w:t> </w:t>
      </w:r>
      <w:r w:rsidRPr="00377A53">
        <w:rPr>
          <w:color w:val="131313"/>
          <w:sz w:val="26"/>
          <w:szCs w:val="26"/>
        </w:rPr>
        <w:br/>
        <w:t xml:space="preserve">         Под конкретными количественными и качественными оценками социальных, экологических и экономических результатов </w:t>
      </w:r>
      <w:r>
        <w:rPr>
          <w:color w:val="131313"/>
          <w:sz w:val="26"/>
          <w:szCs w:val="26"/>
        </w:rPr>
        <w:t>реализации Программы понимаются</w:t>
      </w:r>
      <w:r w:rsidRPr="00377A53">
        <w:rPr>
          <w:color w:val="131313"/>
          <w:sz w:val="26"/>
          <w:szCs w:val="26"/>
        </w:rPr>
        <w:t>: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> </w:t>
      </w:r>
      <w:r w:rsidRPr="00377A53">
        <w:rPr>
          <w:color w:val="131313"/>
          <w:sz w:val="26"/>
          <w:szCs w:val="26"/>
        </w:rPr>
        <w:t xml:space="preserve"> - снижение рисков пожаров и смягчения возможных их последствий;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>  </w:t>
      </w:r>
      <w:r w:rsidRPr="00377A53">
        <w:rPr>
          <w:color w:val="131313"/>
          <w:sz w:val="26"/>
          <w:szCs w:val="26"/>
        </w:rPr>
        <w:t>- повышение безопасности населения и защищенности от угроз пожаров;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>  -</w:t>
      </w:r>
      <w:r w:rsidRPr="00377A53">
        <w:rPr>
          <w:color w:val="131313"/>
          <w:sz w:val="26"/>
          <w:szCs w:val="26"/>
        </w:rPr>
        <w:t>выполнение требований пожарной безопасности, предписаний отдела надзорной деятельности по Свердловскому району;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  - создание эффективной системы пожарной безопасности;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 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ind w:left="540" w:hanging="360"/>
        <w:jc w:val="center"/>
        <w:rPr>
          <w:color w:val="131313"/>
          <w:sz w:val="26"/>
          <w:szCs w:val="26"/>
        </w:rPr>
      </w:pP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>6.</w:t>
      </w:r>
      <w:r w:rsidRPr="00377A53">
        <w:rPr>
          <w:color w:val="131313"/>
          <w:sz w:val="26"/>
          <w:szCs w:val="26"/>
          <w:bdr w:val="none" w:sz="0" w:space="0" w:color="auto" w:frame="1"/>
        </w:rPr>
        <w:t>     </w:t>
      </w:r>
      <w:r w:rsidRPr="00377A53">
        <w:rPr>
          <w:rStyle w:val="apple-converted-space"/>
          <w:color w:val="131313"/>
          <w:sz w:val="26"/>
          <w:szCs w:val="26"/>
          <w:bdr w:val="none" w:sz="0" w:space="0" w:color="auto" w:frame="1"/>
        </w:rPr>
        <w:t> </w:t>
      </w: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>Организация управления за реализацией Программы и контроль за ходом ее выполнения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b/>
          <w:bCs/>
          <w:color w:val="131313"/>
          <w:sz w:val="26"/>
          <w:szCs w:val="26"/>
          <w:bdr w:val="none" w:sz="0" w:space="0" w:color="auto" w:frame="1"/>
        </w:rPr>
        <w:t>  </w:t>
      </w:r>
      <w:r w:rsidRPr="00377A53">
        <w:rPr>
          <w:rStyle w:val="apple-converted-space"/>
          <w:b/>
          <w:bCs/>
          <w:color w:val="131313"/>
          <w:sz w:val="26"/>
          <w:szCs w:val="26"/>
          <w:bdr w:val="none" w:sz="0" w:space="0" w:color="auto" w:frame="1"/>
        </w:rPr>
        <w:t> </w:t>
      </w:r>
      <w:r w:rsidRPr="00377A53">
        <w:rPr>
          <w:color w:val="131313"/>
          <w:sz w:val="26"/>
          <w:szCs w:val="26"/>
        </w:rPr>
        <w:t>Управление процессом реализации Программы осуществляется исполнителем Программы.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>   Контроль за ходом выполнения Программы осуществляют: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>   </w:t>
      </w:r>
      <w:r w:rsidRPr="00377A53">
        <w:rPr>
          <w:color w:val="131313"/>
          <w:sz w:val="26"/>
          <w:szCs w:val="26"/>
        </w:rPr>
        <w:t>-</w:t>
      </w:r>
      <w:r>
        <w:rPr>
          <w:color w:val="131313"/>
          <w:sz w:val="26"/>
          <w:szCs w:val="26"/>
        </w:rPr>
        <w:t xml:space="preserve"> </w:t>
      </w:r>
      <w:r w:rsidRPr="00377A53">
        <w:rPr>
          <w:color w:val="131313"/>
          <w:sz w:val="26"/>
          <w:szCs w:val="26"/>
        </w:rPr>
        <w:t xml:space="preserve">Глава </w:t>
      </w:r>
      <w:r>
        <w:rPr>
          <w:color w:val="131313"/>
          <w:sz w:val="26"/>
          <w:szCs w:val="26"/>
        </w:rPr>
        <w:t>Богодуховс</w:t>
      </w:r>
      <w:r w:rsidRPr="00377A53">
        <w:rPr>
          <w:color w:val="131313"/>
          <w:sz w:val="26"/>
          <w:szCs w:val="26"/>
        </w:rPr>
        <w:t>кого сельского поселения;</w:t>
      </w:r>
    </w:p>
    <w:p w:rsidR="00705DA8" w:rsidRPr="00377A53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>   </w:t>
      </w:r>
      <w:r w:rsidRPr="00377A53">
        <w:rPr>
          <w:color w:val="131313"/>
          <w:sz w:val="26"/>
          <w:szCs w:val="26"/>
        </w:rPr>
        <w:t>-</w:t>
      </w:r>
      <w:r>
        <w:rPr>
          <w:color w:val="131313"/>
          <w:sz w:val="26"/>
          <w:szCs w:val="26"/>
        </w:rPr>
        <w:t xml:space="preserve"> </w:t>
      </w:r>
      <w:r w:rsidRPr="00377A53">
        <w:rPr>
          <w:color w:val="131313"/>
          <w:sz w:val="26"/>
          <w:szCs w:val="26"/>
        </w:rPr>
        <w:t>иные государственные органы в соответствии с их компетенцией, определенной законодательством.</w:t>
      </w:r>
    </w:p>
    <w:p w:rsidR="00705DA8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  <w:r w:rsidRPr="00377A53">
        <w:rPr>
          <w:color w:val="131313"/>
          <w:sz w:val="26"/>
          <w:szCs w:val="26"/>
        </w:rPr>
        <w:t xml:space="preserve">   По итогам реализации Программы администрация </w:t>
      </w:r>
      <w:r>
        <w:rPr>
          <w:color w:val="131313"/>
          <w:sz w:val="26"/>
          <w:szCs w:val="26"/>
        </w:rPr>
        <w:t>Богодуховс</w:t>
      </w:r>
      <w:r w:rsidRPr="00377A53">
        <w:rPr>
          <w:color w:val="131313"/>
          <w:sz w:val="26"/>
          <w:szCs w:val="26"/>
        </w:rPr>
        <w:t>кого сельского поселения представляет обобщенную информацию о ходе реализации мероприятий Программы Главе поселения.</w:t>
      </w:r>
    </w:p>
    <w:p w:rsidR="00705DA8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</w:p>
    <w:p w:rsidR="00705DA8" w:rsidRDefault="00705DA8" w:rsidP="00AF30B6">
      <w:pPr>
        <w:pStyle w:val="NormalWeb"/>
        <w:spacing w:before="0" w:beforeAutospacing="0" w:after="0" w:afterAutospacing="0"/>
        <w:jc w:val="both"/>
        <w:rPr>
          <w:color w:val="131313"/>
          <w:sz w:val="26"/>
          <w:szCs w:val="26"/>
        </w:rPr>
      </w:pPr>
    </w:p>
    <w:p w:rsidR="00705DA8" w:rsidRDefault="00705DA8" w:rsidP="00377A53">
      <w:pPr>
        <w:pStyle w:val="NormalWeb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705DA8" w:rsidRDefault="00705DA8" w:rsidP="00377A53">
      <w:pPr>
        <w:pStyle w:val="NormalWeb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705DA8" w:rsidRDefault="00705DA8" w:rsidP="00377A53">
      <w:pPr>
        <w:pStyle w:val="NormalWeb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705DA8" w:rsidRDefault="00705DA8" w:rsidP="00377A53">
      <w:pPr>
        <w:pStyle w:val="NormalWeb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705DA8" w:rsidRDefault="00705DA8" w:rsidP="00377A53">
      <w:pPr>
        <w:pStyle w:val="NormalWeb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705DA8" w:rsidRPr="00377A53" w:rsidRDefault="00705DA8" w:rsidP="00377A53">
      <w:pPr>
        <w:pStyle w:val="NormalWeb"/>
        <w:spacing w:before="0" w:beforeAutospacing="0" w:after="0" w:afterAutospacing="0" w:line="360" w:lineRule="atLeast"/>
        <w:jc w:val="both"/>
        <w:rPr>
          <w:color w:val="131313"/>
          <w:sz w:val="26"/>
          <w:szCs w:val="26"/>
        </w:rPr>
      </w:pPr>
    </w:p>
    <w:p w:rsidR="00705DA8" w:rsidRPr="00377A53" w:rsidRDefault="00705DA8" w:rsidP="00377A53">
      <w:pPr>
        <w:rPr>
          <w:color w:val="131313"/>
          <w:sz w:val="26"/>
          <w:szCs w:val="26"/>
        </w:rPr>
        <w:sectPr w:rsidR="00705DA8" w:rsidRPr="00377A53" w:rsidSect="00F02E49">
          <w:pgSz w:w="11906" w:h="16838"/>
          <w:pgMar w:top="1134" w:right="850" w:bottom="993" w:left="1701" w:header="708" w:footer="708" w:gutter="0"/>
          <w:cols w:space="720"/>
        </w:sectPr>
      </w:pPr>
    </w:p>
    <w:p w:rsidR="00705DA8" w:rsidRPr="00B7122B" w:rsidRDefault="00705DA8" w:rsidP="00B7122B">
      <w:pPr>
        <w:shd w:val="clear" w:color="auto" w:fill="FFFFFF"/>
        <w:jc w:val="right"/>
        <w:rPr>
          <w:color w:val="000000"/>
          <w:sz w:val="28"/>
          <w:szCs w:val="28"/>
        </w:rPr>
      </w:pPr>
      <w:r w:rsidRPr="00B7122B">
        <w:rPr>
          <w:color w:val="131313"/>
          <w:sz w:val="28"/>
          <w:szCs w:val="28"/>
        </w:rPr>
        <w:t>Приложение</w:t>
      </w:r>
    </w:p>
    <w:p w:rsidR="00705DA8" w:rsidRDefault="00705DA8" w:rsidP="00B7122B">
      <w:pPr>
        <w:shd w:val="clear" w:color="auto" w:fill="FFFFFF"/>
        <w:jc w:val="right"/>
        <w:rPr>
          <w:color w:val="2C2C2C"/>
          <w:sz w:val="28"/>
          <w:szCs w:val="28"/>
        </w:rPr>
      </w:pPr>
      <w:r w:rsidRPr="00B7122B">
        <w:rPr>
          <w:color w:val="2C2C2C"/>
          <w:sz w:val="28"/>
          <w:szCs w:val="28"/>
        </w:rPr>
        <w:t>к муниципальной Программе</w:t>
      </w:r>
    </w:p>
    <w:p w:rsidR="00705DA8" w:rsidRPr="00B7122B" w:rsidRDefault="00705DA8" w:rsidP="00B7122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05DA8" w:rsidRPr="00B7122B" w:rsidRDefault="00705DA8" w:rsidP="00B7122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7122B">
        <w:rPr>
          <w:color w:val="131313"/>
          <w:sz w:val="28"/>
          <w:szCs w:val="28"/>
        </w:rPr>
        <w:t>ПЕРЕЧЕНЬ</w:t>
      </w:r>
    </w:p>
    <w:p w:rsidR="00705DA8" w:rsidRPr="00B7122B" w:rsidRDefault="00705DA8" w:rsidP="00B7122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7122B">
        <w:rPr>
          <w:color w:val="131313"/>
          <w:sz w:val="28"/>
          <w:szCs w:val="28"/>
        </w:rPr>
        <w:t>мероприятий Программы, сроки реализации и объемы финансирования на 2018-2022 годы</w:t>
      </w:r>
    </w:p>
    <w:tbl>
      <w:tblPr>
        <w:tblW w:w="147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"/>
        <w:gridCol w:w="4266"/>
        <w:gridCol w:w="1983"/>
        <w:gridCol w:w="1560"/>
        <w:gridCol w:w="850"/>
        <w:gridCol w:w="708"/>
        <w:gridCol w:w="708"/>
        <w:gridCol w:w="708"/>
        <w:gridCol w:w="708"/>
        <w:gridCol w:w="574"/>
        <w:gridCol w:w="2123"/>
      </w:tblGrid>
      <w:tr w:rsidR="00705DA8" w:rsidRPr="00B7122B" w:rsidTr="00B7122B">
        <w:trPr>
          <w:trHeight w:val="59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Сроки исполнения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Всего (тыс. руб.)</w:t>
            </w:r>
          </w:p>
        </w:tc>
        <w:tc>
          <w:tcPr>
            <w:tcW w:w="3406" w:type="dxa"/>
            <w:gridSpan w:val="5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Объем финансирования по годам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Ответственный</w:t>
            </w:r>
          </w:p>
          <w:p w:rsidR="00705DA8" w:rsidRPr="00B7122B" w:rsidRDefault="00705DA8" w:rsidP="00B7122B">
            <w:pPr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исполнитель</w:t>
            </w:r>
          </w:p>
        </w:tc>
      </w:tr>
      <w:tr w:rsidR="00705DA8" w:rsidRPr="00B7122B" w:rsidTr="00B712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  <w:tc>
          <w:tcPr>
            <w:tcW w:w="426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2020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2021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2022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7122B">
              <w:rPr>
                <w:color w:val="000000"/>
              </w:rPr>
              <w:t>1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>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14,0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7122B">
              <w:rPr>
                <w:color w:val="000000"/>
              </w:rPr>
              <w:t>2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>Укрепление материально-технической базы</w:t>
            </w:r>
            <w:r>
              <w:rPr>
                <w:color w:val="000000"/>
              </w:rPr>
              <w:t xml:space="preserve"> добровольных пожарных дружин (</w:t>
            </w:r>
            <w:r w:rsidRPr="00B7122B">
              <w:rPr>
                <w:color w:val="000000"/>
              </w:rPr>
              <w:t>приобретение огнетушителей и пожарного инвентаря, спец.</w:t>
            </w:r>
            <w:r>
              <w:rPr>
                <w:color w:val="000000"/>
              </w:rPr>
              <w:t xml:space="preserve"> </w:t>
            </w:r>
            <w:r w:rsidRPr="00B7122B">
              <w:rPr>
                <w:color w:val="000000"/>
              </w:rPr>
              <w:t>одежды, материальных запасов)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13,0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7122B">
              <w:rPr>
                <w:color w:val="000000"/>
              </w:rPr>
              <w:t>3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 xml:space="preserve">Осуществление организационно-информационного сопровождения (противопожарная пропаганда, изготовление памяток, плакатов на противопожарную тематику, информирование населения о пожарах в СМИ (сайт администрации </w:t>
            </w:r>
            <w:r>
              <w:rPr>
                <w:color w:val="000000"/>
              </w:rPr>
              <w:t>Богодуховс</w:t>
            </w:r>
            <w:r w:rsidRPr="00B7122B">
              <w:rPr>
                <w:color w:val="000000"/>
              </w:rPr>
              <w:t>кого сельского поселения, газета «Сельская новь»)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16,0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7122B">
              <w:rPr>
                <w:color w:val="000000"/>
              </w:rPr>
              <w:t>4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>Обучение руководителя, специалистов сельского поселения, ответственных за обеспечение пожарной безопасности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Из средств бюджета сельского поселения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2,0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2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7122B">
              <w:rPr>
                <w:color w:val="000000"/>
              </w:rPr>
              <w:t>5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7122B">
              <w:rPr>
                <w:color w:val="000000"/>
              </w:rPr>
              <w:t>6</w:t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>Выполнение противопожарных мероприятий на объектах с массовым пребыванием людей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rPr>
                <w:color w:val="000000"/>
              </w:rPr>
            </w:pPr>
          </w:p>
        </w:tc>
        <w:tc>
          <w:tcPr>
            <w:tcW w:w="4266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rPr>
                <w:color w:val="000000"/>
              </w:rPr>
            </w:pPr>
            <w:r w:rsidRPr="00B7122B">
              <w:rPr>
                <w:color w:val="000000"/>
              </w:rPr>
              <w:t>Проверка пожарной безопасности помещений жилого сектора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Не требует финансирования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2018-2022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9424B">
              <w:rPr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9424B">
              <w:rPr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9424B">
              <w:rPr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9424B">
              <w:rPr>
                <w:b/>
                <w:color w:val="000000"/>
              </w:rPr>
              <w:t>-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9424B">
              <w:rPr>
                <w:b/>
                <w:color w:val="000000"/>
              </w:rPr>
              <w:t>-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9424B">
              <w:rPr>
                <w:b/>
                <w:color w:val="000000"/>
              </w:rPr>
              <w:t>-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color w:val="000000"/>
              </w:rPr>
              <w:t>Администрация</w:t>
            </w:r>
          </w:p>
        </w:tc>
      </w:tr>
      <w:tr w:rsidR="00705DA8" w:rsidRPr="00B7122B" w:rsidTr="00B7122B"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F02E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B7122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7122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45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8</w:t>
            </w:r>
          </w:p>
        </w:tc>
        <w:tc>
          <w:tcPr>
            <w:tcW w:w="5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C9424B" w:rsidRDefault="00705DA8" w:rsidP="00B7122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9424B">
              <w:rPr>
                <w:color w:val="000000"/>
              </w:rPr>
              <w:t>7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5DA8" w:rsidRPr="00F31C96" w:rsidRDefault="00705DA8" w:rsidP="00B7122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31C96">
              <w:rPr>
                <w:b/>
                <w:bCs/>
                <w:color w:val="000000"/>
              </w:rPr>
              <w:t> </w:t>
            </w:r>
          </w:p>
        </w:tc>
      </w:tr>
    </w:tbl>
    <w:p w:rsidR="00705DA8" w:rsidRPr="00377A53" w:rsidRDefault="00705DA8" w:rsidP="00377A53">
      <w:pPr>
        <w:rPr>
          <w:color w:val="000000"/>
          <w:sz w:val="26"/>
          <w:szCs w:val="26"/>
        </w:rPr>
        <w:sectPr w:rsidR="00705DA8" w:rsidRPr="00377A53">
          <w:pgSz w:w="16838" w:h="11906" w:orient="landscape"/>
          <w:pgMar w:top="899" w:right="1134" w:bottom="851" w:left="1134" w:header="709" w:footer="709" w:gutter="0"/>
          <w:cols w:space="720"/>
        </w:sectPr>
      </w:pPr>
      <w:bookmarkStart w:id="0" w:name="_GoBack"/>
      <w:bookmarkEnd w:id="0"/>
    </w:p>
    <w:p w:rsidR="00705DA8" w:rsidRPr="00377A53" w:rsidRDefault="00705DA8" w:rsidP="00D378BA"/>
    <w:sectPr w:rsidR="00705DA8" w:rsidRPr="00377A53" w:rsidSect="00B3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7FB"/>
    <w:multiLevelType w:val="multilevel"/>
    <w:tmpl w:val="184A1A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A0"/>
    <w:rsid w:val="00006A97"/>
    <w:rsid w:val="00116061"/>
    <w:rsid w:val="00135992"/>
    <w:rsid w:val="00181CA0"/>
    <w:rsid w:val="002A0738"/>
    <w:rsid w:val="002A7868"/>
    <w:rsid w:val="0035206E"/>
    <w:rsid w:val="00377A53"/>
    <w:rsid w:val="00493050"/>
    <w:rsid w:val="004A0445"/>
    <w:rsid w:val="005C2401"/>
    <w:rsid w:val="005E50CF"/>
    <w:rsid w:val="00626FFB"/>
    <w:rsid w:val="006A468C"/>
    <w:rsid w:val="00705DA8"/>
    <w:rsid w:val="0077714B"/>
    <w:rsid w:val="007B5903"/>
    <w:rsid w:val="00855571"/>
    <w:rsid w:val="008D3769"/>
    <w:rsid w:val="00985413"/>
    <w:rsid w:val="00A47DAD"/>
    <w:rsid w:val="00AF30B6"/>
    <w:rsid w:val="00B23949"/>
    <w:rsid w:val="00B3565D"/>
    <w:rsid w:val="00B7122B"/>
    <w:rsid w:val="00BF4AF3"/>
    <w:rsid w:val="00C42462"/>
    <w:rsid w:val="00C9424B"/>
    <w:rsid w:val="00D04396"/>
    <w:rsid w:val="00D378BA"/>
    <w:rsid w:val="00DF5707"/>
    <w:rsid w:val="00DF7BE2"/>
    <w:rsid w:val="00F02E49"/>
    <w:rsid w:val="00F06B5C"/>
    <w:rsid w:val="00F12787"/>
    <w:rsid w:val="00F31C96"/>
    <w:rsid w:val="00F42098"/>
    <w:rsid w:val="00F54DB3"/>
    <w:rsid w:val="00F8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A5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A53"/>
    <w:pPr>
      <w:keepNext/>
      <w:outlineLvl w:val="2"/>
    </w:pPr>
    <w:rPr>
      <w:rFonts w:eastAsia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A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7A5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7A53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377A5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377A5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A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377A53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Normal"/>
    <w:uiPriority w:val="99"/>
    <w:rsid w:val="00377A53"/>
    <w:pPr>
      <w:spacing w:before="100" w:beforeAutospacing="1" w:after="100" w:afterAutospacing="1"/>
    </w:pPr>
    <w:rPr>
      <w:rFonts w:eastAsia="Calibri"/>
    </w:rPr>
  </w:style>
  <w:style w:type="paragraph" w:customStyle="1" w:styleId="p43">
    <w:name w:val="p43"/>
    <w:basedOn w:val="Normal"/>
    <w:uiPriority w:val="99"/>
    <w:rsid w:val="00377A5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377A53"/>
    <w:rPr>
      <w:rFonts w:cs="Times New Roman"/>
    </w:rPr>
  </w:style>
  <w:style w:type="character" w:customStyle="1" w:styleId="s1">
    <w:name w:val="s1"/>
    <w:basedOn w:val="DefaultParagraphFont"/>
    <w:uiPriority w:val="99"/>
    <w:rsid w:val="00377A53"/>
    <w:rPr>
      <w:rFonts w:cs="Times New Roman"/>
    </w:rPr>
  </w:style>
  <w:style w:type="character" w:customStyle="1" w:styleId="s2">
    <w:name w:val="s2"/>
    <w:uiPriority w:val="99"/>
    <w:rsid w:val="00377A53"/>
    <w:rPr>
      <w:rFonts w:ascii="Times New Roman" w:hAnsi="Times New Roman"/>
    </w:rPr>
  </w:style>
  <w:style w:type="paragraph" w:customStyle="1" w:styleId="p1">
    <w:name w:val="p1"/>
    <w:basedOn w:val="Normal"/>
    <w:uiPriority w:val="99"/>
    <w:rsid w:val="00B7122B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B7122B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B7122B"/>
    <w:rPr>
      <w:rFonts w:cs="Times New Roman"/>
    </w:rPr>
  </w:style>
  <w:style w:type="character" w:customStyle="1" w:styleId="s4">
    <w:name w:val="s4"/>
    <w:basedOn w:val="DefaultParagraphFont"/>
    <w:uiPriority w:val="99"/>
    <w:rsid w:val="00B7122B"/>
    <w:rPr>
      <w:rFonts w:cs="Times New Roman"/>
    </w:rPr>
  </w:style>
  <w:style w:type="paragraph" w:customStyle="1" w:styleId="p5">
    <w:name w:val="p5"/>
    <w:basedOn w:val="Normal"/>
    <w:uiPriority w:val="99"/>
    <w:rsid w:val="00B7122B"/>
    <w:pPr>
      <w:spacing w:before="100" w:beforeAutospacing="1" w:after="100" w:afterAutospacing="1"/>
    </w:pPr>
  </w:style>
  <w:style w:type="character" w:customStyle="1" w:styleId="s5">
    <w:name w:val="s5"/>
    <w:basedOn w:val="DefaultParagraphFont"/>
    <w:uiPriority w:val="99"/>
    <w:rsid w:val="00B7122B"/>
    <w:rPr>
      <w:rFonts w:cs="Times New Roman"/>
    </w:rPr>
  </w:style>
  <w:style w:type="paragraph" w:customStyle="1" w:styleId="p6">
    <w:name w:val="p6"/>
    <w:basedOn w:val="Normal"/>
    <w:uiPriority w:val="99"/>
    <w:rsid w:val="00B7122B"/>
    <w:pPr>
      <w:spacing w:before="100" w:beforeAutospacing="1" w:after="100" w:afterAutospacing="1"/>
    </w:pPr>
  </w:style>
  <w:style w:type="character" w:customStyle="1" w:styleId="s6">
    <w:name w:val="s6"/>
    <w:basedOn w:val="DefaultParagraphFont"/>
    <w:uiPriority w:val="99"/>
    <w:rsid w:val="00B712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0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1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7</Pages>
  <Words>1593</Words>
  <Characters>9084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2018-01-30T08:15:00Z</cp:lastPrinted>
  <dcterms:created xsi:type="dcterms:W3CDTF">2017-11-22T13:20:00Z</dcterms:created>
  <dcterms:modified xsi:type="dcterms:W3CDTF">2018-01-30T08:17:00Z</dcterms:modified>
</cp:coreProperties>
</file>