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B" w:rsidRPr="00F154A9" w:rsidRDefault="00E7593B" w:rsidP="0099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РОССИЙСКАЯ  ФЕДЕРАЦИЯ                </w:t>
      </w:r>
    </w:p>
    <w:p w:rsidR="00E7593B" w:rsidRPr="00F154A9" w:rsidRDefault="00E7593B" w:rsidP="0099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>ОРЛОВСКАЯ  ОБЛАСТЬ  СВЕРДЛОВСКИЙ  РАЙОН</w:t>
      </w:r>
    </w:p>
    <w:p w:rsidR="00E7593B" w:rsidRPr="00F154A9" w:rsidRDefault="00E7593B" w:rsidP="0099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БОГОДУХОВСКОГО</w:t>
      </w:r>
      <w:r w:rsidRPr="00F154A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593B" w:rsidRDefault="00E7593B" w:rsidP="0099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E87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243F23" w:rsidRDefault="00E7593B" w:rsidP="00243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>ПОСТАНОВЛЕНИЕ</w:t>
      </w:r>
    </w:p>
    <w:p w:rsidR="00E7593B" w:rsidRDefault="00E7593B" w:rsidP="0099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июля</w:t>
      </w:r>
      <w:r w:rsidRPr="0099530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995307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53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93B" w:rsidRPr="00995307" w:rsidRDefault="00E7593B" w:rsidP="00995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53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Богодухово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243F23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3">
        <w:rPr>
          <w:rFonts w:ascii="Times New Roman" w:hAnsi="Times New Roman"/>
          <w:sz w:val="28"/>
          <w:szCs w:val="28"/>
        </w:rPr>
        <w:t>Об  утверждении  муниципальной  Программы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3F23">
        <w:rPr>
          <w:rFonts w:ascii="Times New Roman" w:hAnsi="Times New Roman"/>
          <w:sz w:val="28"/>
          <w:szCs w:val="28"/>
        </w:rPr>
        <w:t>Комплексные меры противодействия злоупотреблению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3">
        <w:rPr>
          <w:rFonts w:ascii="Times New Roman" w:hAnsi="Times New Roman"/>
          <w:sz w:val="28"/>
          <w:szCs w:val="28"/>
        </w:rPr>
        <w:t xml:space="preserve"> наркотическими средствами, психотропными веществами 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3">
        <w:rPr>
          <w:rFonts w:ascii="Times New Roman" w:hAnsi="Times New Roman"/>
          <w:sz w:val="28"/>
          <w:szCs w:val="28"/>
        </w:rPr>
        <w:t>и их незаконному обороту на 2016-2020 годы  в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3">
        <w:rPr>
          <w:rFonts w:ascii="Times New Roman" w:hAnsi="Times New Roman"/>
          <w:sz w:val="28"/>
          <w:szCs w:val="28"/>
        </w:rPr>
        <w:t xml:space="preserve">Богодуховском сельском  поселении  </w:t>
      </w:r>
    </w:p>
    <w:p w:rsidR="00E7593B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3">
        <w:rPr>
          <w:rFonts w:ascii="Times New Roman" w:hAnsi="Times New Roman"/>
          <w:sz w:val="28"/>
          <w:szCs w:val="28"/>
        </w:rPr>
        <w:t>Свердловского  района Орловской  области»</w:t>
      </w:r>
    </w:p>
    <w:p w:rsidR="00E7593B" w:rsidRPr="00243F23" w:rsidRDefault="00E7593B" w:rsidP="00243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5307">
        <w:rPr>
          <w:sz w:val="28"/>
          <w:szCs w:val="28"/>
        </w:rPr>
        <w:t xml:space="preserve">В целях координации деятельности, направленной на решение проблемы противодействия злоупотреблению наркотическими средствами и алкоголем на территории </w:t>
      </w:r>
      <w:r>
        <w:rPr>
          <w:sz w:val="28"/>
          <w:szCs w:val="28"/>
        </w:rPr>
        <w:t>Богодуховс</w:t>
      </w:r>
      <w:r w:rsidRPr="00995307">
        <w:rPr>
          <w:sz w:val="28"/>
          <w:szCs w:val="28"/>
        </w:rPr>
        <w:t>кого сельского поселения и в соответствии с Федеральн</w:t>
      </w:r>
      <w:r>
        <w:rPr>
          <w:sz w:val="28"/>
          <w:szCs w:val="28"/>
        </w:rPr>
        <w:t>ым законом № 3-ФЗ от 08.01.1998</w:t>
      </w:r>
      <w:r w:rsidRPr="00995307">
        <w:rPr>
          <w:sz w:val="28"/>
          <w:szCs w:val="28"/>
        </w:rPr>
        <w:t>г</w:t>
      </w:r>
      <w:r>
        <w:rPr>
          <w:sz w:val="28"/>
          <w:szCs w:val="28"/>
        </w:rPr>
        <w:t>. «</w:t>
      </w:r>
      <w:r w:rsidRPr="00995307">
        <w:rPr>
          <w:sz w:val="28"/>
          <w:szCs w:val="28"/>
        </w:rPr>
        <w:t>О наркотических средствах и психотропных веществах»,</w:t>
      </w:r>
      <w:r>
        <w:rPr>
          <w:sz w:val="28"/>
          <w:szCs w:val="28"/>
        </w:rPr>
        <w:t xml:space="preserve"> Указом Президента РФ от 09.06.2010 №690 «Об утверждении Стратегии государственной антинаркотической политики Российской Федерации до 2020 года»</w:t>
      </w:r>
      <w:r w:rsidRPr="0099530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Богодуховского сельского поселения</w:t>
      </w:r>
      <w:r w:rsidRPr="00995307">
        <w:rPr>
          <w:sz w:val="28"/>
          <w:szCs w:val="28"/>
        </w:rPr>
        <w:t xml:space="preserve">   ПОСТАНОВЛЯЮ: </w:t>
      </w:r>
    </w:p>
    <w:p w:rsidR="00E7593B" w:rsidRPr="00995307" w:rsidRDefault="00E7593B" w:rsidP="00243F2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995307">
        <w:rPr>
          <w:sz w:val="28"/>
          <w:szCs w:val="28"/>
        </w:rPr>
        <w:t xml:space="preserve">     1. Утвердить  муниципальную </w:t>
      </w:r>
      <w:r>
        <w:rPr>
          <w:sz w:val="28"/>
          <w:szCs w:val="28"/>
        </w:rPr>
        <w:t>П</w:t>
      </w:r>
      <w:r w:rsidRPr="00995307">
        <w:rPr>
          <w:sz w:val="28"/>
          <w:szCs w:val="28"/>
        </w:rPr>
        <w:t>рограмму «Комплексные меры противодействия злоупотреблению наркотическими средствами</w:t>
      </w:r>
      <w:r>
        <w:rPr>
          <w:sz w:val="28"/>
          <w:szCs w:val="28"/>
        </w:rPr>
        <w:t>, психотропными веществами</w:t>
      </w:r>
      <w:r w:rsidRPr="00995307">
        <w:rPr>
          <w:sz w:val="28"/>
          <w:szCs w:val="28"/>
        </w:rPr>
        <w:t xml:space="preserve"> и их незаконному обороту на 201</w:t>
      </w:r>
      <w:r>
        <w:rPr>
          <w:sz w:val="28"/>
          <w:szCs w:val="28"/>
        </w:rPr>
        <w:t>6-2020</w:t>
      </w:r>
      <w:r w:rsidRPr="00995307">
        <w:rPr>
          <w:sz w:val="28"/>
          <w:szCs w:val="28"/>
        </w:rPr>
        <w:t xml:space="preserve"> годы в </w:t>
      </w:r>
      <w:r>
        <w:rPr>
          <w:sz w:val="28"/>
          <w:szCs w:val="28"/>
        </w:rPr>
        <w:t>Богодуховс</w:t>
      </w:r>
      <w:r w:rsidRPr="00995307">
        <w:rPr>
          <w:sz w:val="28"/>
          <w:szCs w:val="28"/>
        </w:rPr>
        <w:t>ком сельском поселении Свердловского района Орловской области» (приложение  1).</w:t>
      </w:r>
    </w:p>
    <w:p w:rsidR="00E7593B" w:rsidRPr="00995307" w:rsidRDefault="00E7593B" w:rsidP="00243F2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</w:t>
      </w:r>
      <w:r w:rsidRPr="00995307">
        <w:rPr>
          <w:sz w:val="28"/>
          <w:szCs w:val="28"/>
        </w:rPr>
        <w:t xml:space="preserve"> межведомственную комиссию по профилактике наркомании, алкогольной зависимости среди подростков и молодежи (приложение  2).      </w:t>
      </w:r>
    </w:p>
    <w:p w:rsidR="00E7593B" w:rsidRPr="00995307" w:rsidRDefault="00E7593B" w:rsidP="00243F2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9953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95307">
        <w:rPr>
          <w:sz w:val="28"/>
          <w:szCs w:val="28"/>
        </w:rPr>
        <w:t xml:space="preserve">3. Утвердить Положение о межведомственной комиссии по профилактике наркомании, алкогольной зависимости среди подростков и молодежи на территории </w:t>
      </w:r>
      <w:r>
        <w:rPr>
          <w:sz w:val="28"/>
          <w:szCs w:val="28"/>
        </w:rPr>
        <w:t>Богодуховс</w:t>
      </w:r>
      <w:r w:rsidRPr="00995307">
        <w:rPr>
          <w:sz w:val="28"/>
          <w:szCs w:val="28"/>
        </w:rPr>
        <w:t>кого сельского поселения (приложение  3).</w:t>
      </w:r>
    </w:p>
    <w:p w:rsidR="00E7593B" w:rsidRPr="00995307" w:rsidRDefault="00E7593B" w:rsidP="0024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5307">
        <w:rPr>
          <w:rFonts w:ascii="Times New Roman" w:hAnsi="Times New Roman"/>
          <w:sz w:val="28"/>
          <w:szCs w:val="28"/>
        </w:rPr>
        <w:t xml:space="preserve">4. Главному бухгалтеру </w:t>
      </w:r>
      <w:r>
        <w:rPr>
          <w:rFonts w:ascii="Times New Roman" w:hAnsi="Times New Roman"/>
          <w:sz w:val="28"/>
          <w:szCs w:val="28"/>
        </w:rPr>
        <w:t>а</w:t>
      </w:r>
      <w:r w:rsidRPr="0099530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предусмотреть средства на финансирование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5307">
        <w:rPr>
          <w:rFonts w:ascii="Times New Roman" w:hAnsi="Times New Roman"/>
          <w:sz w:val="28"/>
          <w:szCs w:val="28"/>
        </w:rPr>
        <w:t xml:space="preserve"> программы «Комплексные меры </w:t>
      </w:r>
      <w:r w:rsidRPr="003B6D0A">
        <w:rPr>
          <w:rFonts w:ascii="Times New Roman" w:hAnsi="Times New Roman"/>
          <w:sz w:val="28"/>
          <w:szCs w:val="28"/>
        </w:rPr>
        <w:t xml:space="preserve">противодействия злоупотреблению наркотическими средствами, психотропными веществами и их незаконному обороту  на 2016-2020 годы в </w:t>
      </w:r>
      <w:r>
        <w:rPr>
          <w:rFonts w:ascii="Times New Roman" w:hAnsi="Times New Roman"/>
          <w:sz w:val="28"/>
          <w:szCs w:val="28"/>
        </w:rPr>
        <w:t>Богодуховс</w:t>
      </w:r>
      <w:r w:rsidRPr="003B6D0A">
        <w:rPr>
          <w:rFonts w:ascii="Times New Roman" w:hAnsi="Times New Roman"/>
          <w:sz w:val="28"/>
          <w:szCs w:val="28"/>
        </w:rPr>
        <w:t>ком сельском поселении Свердловского района Орловской области».</w:t>
      </w:r>
    </w:p>
    <w:p w:rsidR="00E7593B" w:rsidRPr="00995307" w:rsidRDefault="00E7593B" w:rsidP="00243F2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307">
        <w:rPr>
          <w:sz w:val="28"/>
          <w:szCs w:val="28"/>
        </w:rPr>
        <w:t>5.  Настоящее постановление вступает в силу с</w:t>
      </w:r>
      <w:r>
        <w:rPr>
          <w:sz w:val="28"/>
          <w:szCs w:val="28"/>
        </w:rPr>
        <w:t xml:space="preserve"> момента подписания и подлежит 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E7593B" w:rsidRPr="00995307" w:rsidRDefault="00E7593B" w:rsidP="00243F23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307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E7593B" w:rsidRPr="00995307" w:rsidRDefault="00E7593B" w:rsidP="00995307">
      <w:pPr>
        <w:pStyle w:val="msonormalcxspmiddle"/>
        <w:rPr>
          <w:sz w:val="28"/>
          <w:szCs w:val="28"/>
        </w:rPr>
      </w:pPr>
    </w:p>
    <w:p w:rsidR="00E7593B" w:rsidRDefault="00E7593B" w:rsidP="00243F23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95307">
        <w:rPr>
          <w:sz w:val="28"/>
          <w:szCs w:val="28"/>
        </w:rPr>
        <w:t xml:space="preserve"> </w:t>
      </w:r>
      <w:r>
        <w:rPr>
          <w:sz w:val="28"/>
          <w:szCs w:val="28"/>
        </w:rPr>
        <w:t>Богодуховс</w:t>
      </w:r>
      <w:r w:rsidRPr="00995307">
        <w:rPr>
          <w:sz w:val="28"/>
          <w:szCs w:val="28"/>
        </w:rPr>
        <w:t>кого</w:t>
      </w:r>
    </w:p>
    <w:p w:rsidR="00E7593B" w:rsidRDefault="00E7593B" w:rsidP="00243F23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В.В. Гаранина </w:t>
      </w:r>
      <w:r w:rsidRPr="00995307">
        <w:rPr>
          <w:sz w:val="28"/>
          <w:szCs w:val="28"/>
        </w:rPr>
        <w:t xml:space="preserve"> </w:t>
      </w: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181F68">
      <w:pPr>
        <w:pStyle w:val="msonormalcxspmiddle"/>
        <w:rPr>
          <w:sz w:val="28"/>
          <w:szCs w:val="28"/>
        </w:rPr>
      </w:pPr>
    </w:p>
    <w:p w:rsidR="00E7593B" w:rsidRDefault="00E7593B" w:rsidP="00181F68">
      <w:pPr>
        <w:pStyle w:val="msonormalcxspmiddle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Pr="00995307" w:rsidRDefault="00E7593B" w:rsidP="00995307">
      <w:pPr>
        <w:pStyle w:val="msonormalcxspmiddle"/>
        <w:jc w:val="center"/>
        <w:rPr>
          <w:sz w:val="28"/>
          <w:szCs w:val="28"/>
        </w:rPr>
      </w:pPr>
    </w:p>
    <w:p w:rsidR="00E7593B" w:rsidRPr="003C64DB" w:rsidRDefault="00E7593B" w:rsidP="003C64DB">
      <w:pPr>
        <w:pStyle w:val="msonormalcxsplast"/>
        <w:spacing w:before="0" w:beforeAutospacing="0" w:after="0" w:afterAutospacing="0"/>
        <w:jc w:val="right"/>
      </w:pPr>
      <w:r w:rsidRPr="003C64DB">
        <w:t xml:space="preserve">                                                                                        Приложение 1</w:t>
      </w:r>
    </w:p>
    <w:p w:rsidR="00E7593B" w:rsidRPr="003C64DB" w:rsidRDefault="00E7593B" w:rsidP="003C64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6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администрации</w:t>
      </w:r>
    </w:p>
    <w:p w:rsidR="00E7593B" w:rsidRPr="003C64D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64DB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E7593B" w:rsidRPr="003C64D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64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5.07.</w:t>
      </w:r>
      <w:smartTag w:uri="urn:schemas-microsoft-com:office:smarttags" w:element="metricconverter">
        <w:smartTagPr>
          <w:attr w:name="ProductID" w:val="2016 г"/>
        </w:smartTagPr>
        <w:r w:rsidRPr="003C64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C64DB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3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593B" w:rsidRPr="00995307" w:rsidRDefault="00E7593B" w:rsidP="0099530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5307">
        <w:rPr>
          <w:rFonts w:ascii="Times New Roman" w:hAnsi="Times New Roman"/>
          <w:b/>
          <w:sz w:val="28"/>
          <w:szCs w:val="28"/>
          <w:lang w:eastAsia="ar-SA"/>
        </w:rPr>
        <w:t>ПАСПОРТ</w:t>
      </w:r>
    </w:p>
    <w:p w:rsidR="00E7593B" w:rsidRPr="00995307" w:rsidRDefault="00E7593B" w:rsidP="0099530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530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МУНИЦИПАЛЬНОЙ ПРОГРАММЫ </w:t>
      </w:r>
    </w:p>
    <w:p w:rsidR="00E7593B" w:rsidRPr="00995307" w:rsidRDefault="00E7593B" w:rsidP="00995307">
      <w:pPr>
        <w:pStyle w:val="ConsPlusTitle"/>
        <w:widowControl/>
        <w:jc w:val="center"/>
        <w:rPr>
          <w:sz w:val="28"/>
          <w:szCs w:val="28"/>
        </w:rPr>
      </w:pPr>
      <w:r w:rsidRPr="00995307">
        <w:rPr>
          <w:sz w:val="28"/>
          <w:szCs w:val="28"/>
        </w:rPr>
        <w:t>«Комплексные меры противодействия злоупотреблению наркотическими средствами</w:t>
      </w:r>
      <w:r>
        <w:rPr>
          <w:sz w:val="28"/>
          <w:szCs w:val="28"/>
        </w:rPr>
        <w:t>, психотропными веществами и их</w:t>
      </w:r>
    </w:p>
    <w:p w:rsidR="00E7593B" w:rsidRPr="00995307" w:rsidRDefault="00E7593B" w:rsidP="003407F2">
      <w:pPr>
        <w:pStyle w:val="ConsPlusTitle"/>
        <w:widowControl/>
        <w:jc w:val="center"/>
        <w:rPr>
          <w:sz w:val="28"/>
          <w:szCs w:val="28"/>
        </w:rPr>
      </w:pPr>
      <w:r w:rsidRPr="00995307">
        <w:rPr>
          <w:sz w:val="28"/>
          <w:szCs w:val="28"/>
        </w:rPr>
        <w:t xml:space="preserve"> незаконному обороту на 201</w:t>
      </w:r>
      <w:r>
        <w:rPr>
          <w:sz w:val="28"/>
          <w:szCs w:val="28"/>
        </w:rPr>
        <w:t>6</w:t>
      </w:r>
      <w:r w:rsidRPr="0099530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9530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Богодуховском сельском поселении Свердловского района Орловской области</w:t>
      </w:r>
      <w:r w:rsidRPr="00995307">
        <w:rPr>
          <w:sz w:val="28"/>
          <w:szCs w:val="28"/>
        </w:rPr>
        <w:t>»</w:t>
      </w:r>
    </w:p>
    <w:tbl>
      <w:tblPr>
        <w:tblW w:w="0" w:type="auto"/>
        <w:tblInd w:w="-185" w:type="dxa"/>
        <w:tblLayout w:type="fixed"/>
        <w:tblLook w:val="0000"/>
      </w:tblPr>
      <w:tblGrid>
        <w:gridCol w:w="2617"/>
        <w:gridCol w:w="7756"/>
      </w:tblGrid>
      <w:tr w:rsidR="00E7593B" w:rsidRPr="0048201C" w:rsidTr="00276CDC">
        <w:trPr>
          <w:trHeight w:val="683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48201C" w:rsidRDefault="00E7593B" w:rsidP="00995307">
            <w:pPr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3C64DB" w:rsidRDefault="00E7593B" w:rsidP="00B74AA3">
            <w:pPr>
              <w:pStyle w:val="11"/>
              <w:tabs>
                <w:tab w:val="clear" w:pos="720"/>
                <w:tab w:val="left" w:pos="70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C64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Федеральный закон № 3-ФЗ от 08.01.1998 г « О наркотических средствах и психотропных веществах», Указ Президента РФ от 09.06.2010 №690 «Об утверждении Стратегии государственной антинаркотической политики Российской Федерации до 2020 года», </w:t>
            </w:r>
          </w:p>
        </w:tc>
      </w:tr>
      <w:tr w:rsidR="00E7593B" w:rsidRPr="0048201C" w:rsidTr="00276CDC">
        <w:trPr>
          <w:trHeight w:val="683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48201C" w:rsidRDefault="00E7593B" w:rsidP="00995307">
            <w:pPr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3407F2" w:rsidRDefault="00E7593B" w:rsidP="00276CDC">
            <w:pPr>
              <w:pStyle w:val="11"/>
              <w:tabs>
                <w:tab w:val="clear" w:pos="720"/>
                <w:tab w:val="left" w:pos="70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407F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Богодуховс</w:t>
            </w:r>
            <w:r w:rsidRPr="003407F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кого сельского поселения</w:t>
            </w:r>
          </w:p>
        </w:tc>
      </w:tr>
      <w:tr w:rsidR="00E7593B" w:rsidRPr="0048201C" w:rsidTr="00276CDC">
        <w:trPr>
          <w:trHeight w:val="683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48201C" w:rsidRDefault="00E7593B" w:rsidP="00995307">
            <w:pPr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995307" w:rsidRDefault="00E7593B" w:rsidP="00276CDC">
            <w:pPr>
              <w:pStyle w:val="11"/>
              <w:tabs>
                <w:tab w:val="clear" w:pos="720"/>
                <w:tab w:val="left" w:pos="70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30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Богодуховс</w:t>
            </w:r>
            <w:r w:rsidRPr="0099530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кого сельского поселения. </w:t>
            </w:r>
          </w:p>
        </w:tc>
      </w:tr>
      <w:tr w:rsidR="00E7593B" w:rsidRPr="0048201C" w:rsidTr="00276CDC">
        <w:trPr>
          <w:trHeight w:val="315"/>
        </w:trPr>
        <w:tc>
          <w:tcPr>
            <w:tcW w:w="2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340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МБУК «КДЦ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Богодуховс</w:t>
            </w:r>
            <w:r w:rsidRPr="004820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Свердловского района Орловской области</w:t>
            </w:r>
            <w:r w:rsidRPr="004820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7593B" w:rsidRPr="0048201C" w:rsidRDefault="00E7593B" w:rsidP="00340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E7593B" w:rsidRPr="00995307" w:rsidRDefault="00E7593B" w:rsidP="00276CD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3B" w:rsidRPr="0048201C" w:rsidTr="00276CDC">
        <w:trPr>
          <w:trHeight w:val="619"/>
        </w:trPr>
        <w:tc>
          <w:tcPr>
            <w:tcW w:w="2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276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Распространение информации об отрицательном действии и                                                                                                            негативных последствиях злоупотребления наркотическими психотропными веществами, алкоголем на организм  человека, о причинах заболевания и путях возможного выздоровления.</w:t>
            </w:r>
          </w:p>
        </w:tc>
      </w:tr>
      <w:tr w:rsidR="00E7593B" w:rsidRPr="0048201C" w:rsidTr="00276CDC">
        <w:trPr>
          <w:trHeight w:val="2070"/>
        </w:trPr>
        <w:tc>
          <w:tcPr>
            <w:tcW w:w="26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 создание системы профилактики потребления наркотиков различными категориями населения; 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- совершенствование антинаркотической пропаганды;                                                      - формирование негативного общественного мнения потреблению наркотиков;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 уменьшение риска распространения наркомании среди подрастающего поколения;                           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 оказание социальной помощи молодым людям,  оказавшимся в трудной жизненной  ситуации;                                        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профилактики злоупотребления алкоголя, ведение здорового образа жизни посредством объединения образовательных, социальных и медицинских мер в рамках первичной профилактики;</w:t>
            </w:r>
          </w:p>
          <w:p w:rsidR="00E7593B" w:rsidRPr="0048201C" w:rsidRDefault="00E7593B" w:rsidP="00276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- научить подростков, молодых лиц позитивному общению с окружающими их людьми: уметь разрешать свои проблемы без ущерба для себя и окружающих, не прибегать при разрешении конфликтов к алкоголю и наркотикам.</w:t>
            </w:r>
          </w:p>
        </w:tc>
      </w:tr>
      <w:tr w:rsidR="00E7593B" w:rsidRPr="0048201C" w:rsidTr="00276CDC">
        <w:trPr>
          <w:trHeight w:val="16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3B" w:rsidRPr="00995307" w:rsidRDefault="00E7593B" w:rsidP="00276CD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0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E7593B" w:rsidRPr="00995307" w:rsidRDefault="00E7593B" w:rsidP="00276CD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480"/>
            </w:tblGrid>
            <w:tr w:rsidR="00E7593B" w:rsidRPr="0048201C" w:rsidTr="00276CDC">
              <w:trPr>
                <w:trHeight w:val="285"/>
              </w:trPr>
              <w:tc>
                <w:tcPr>
                  <w:tcW w:w="480" w:type="dxa"/>
                  <w:vAlign w:val="center"/>
                </w:tcPr>
                <w:p w:rsidR="00E7593B" w:rsidRPr="0048201C" w:rsidRDefault="00E7593B" w:rsidP="00276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593B" w:rsidRPr="0048201C" w:rsidRDefault="00E7593B" w:rsidP="00276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Полное и своевременное выполнение мероприятий Программы будет способствовать: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        - повышению антинаркотической  и антиалкогольной ориентации общества, что повлечет в перспективе моральное и физическое оздоровление населения;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        - сокращению  спроса на наркотики, спиртных напитков;</w:t>
            </w:r>
          </w:p>
          <w:p w:rsidR="00E7593B" w:rsidRPr="0048201C" w:rsidRDefault="00E7593B" w:rsidP="003C6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        - созданию и функционированию физкультурно-спортивных секций для подростков и  взрослых.</w:t>
            </w:r>
          </w:p>
        </w:tc>
      </w:tr>
      <w:tr w:rsidR="00E7593B" w:rsidRPr="0048201C" w:rsidTr="00276CDC">
        <w:trPr>
          <w:trHeight w:val="700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445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   2016-2020 годы. </w:t>
            </w:r>
          </w:p>
        </w:tc>
      </w:tr>
      <w:tr w:rsidR="00E7593B" w:rsidRPr="0048201C" w:rsidTr="00276CDC">
        <w:trPr>
          <w:trHeight w:val="210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445E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Объем    и источники   </w:t>
            </w:r>
          </w:p>
          <w:p w:rsidR="00E7593B" w:rsidRPr="0048201C" w:rsidRDefault="00E7593B" w:rsidP="00445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E7593B" w:rsidRPr="0048201C" w:rsidRDefault="00E7593B" w:rsidP="00445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995307" w:rsidRDefault="00E7593B" w:rsidP="00276CDC">
            <w:pPr>
              <w:pStyle w:val="a0"/>
              <w:rPr>
                <w:sz w:val="28"/>
                <w:szCs w:val="28"/>
              </w:rPr>
            </w:pPr>
            <w:r w:rsidRPr="00995307">
              <w:rPr>
                <w:sz w:val="28"/>
                <w:szCs w:val="28"/>
              </w:rPr>
              <w:t xml:space="preserve">Общий объем финансирования программы за счет средств </w:t>
            </w:r>
            <w:r>
              <w:rPr>
                <w:sz w:val="28"/>
                <w:szCs w:val="28"/>
              </w:rPr>
              <w:t>Богодуховс</w:t>
            </w:r>
            <w:r w:rsidRPr="00995307">
              <w:rPr>
                <w:sz w:val="28"/>
                <w:szCs w:val="28"/>
              </w:rPr>
              <w:t xml:space="preserve">кого сельского поселения составляет </w:t>
            </w:r>
            <w:r w:rsidRPr="000C4B09">
              <w:rPr>
                <w:color w:val="000000"/>
                <w:sz w:val="28"/>
                <w:szCs w:val="28"/>
              </w:rPr>
              <w:t>5 000</w:t>
            </w:r>
            <w:r w:rsidRPr="00995307">
              <w:rPr>
                <w:sz w:val="28"/>
                <w:szCs w:val="28"/>
              </w:rPr>
              <w:t xml:space="preserve"> рублей: </w:t>
            </w:r>
          </w:p>
          <w:p w:rsidR="00E7593B" w:rsidRPr="0048201C" w:rsidRDefault="00E7593B" w:rsidP="00A240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000 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руб., </w:t>
            </w:r>
          </w:p>
          <w:p w:rsidR="00E7593B" w:rsidRPr="0048201C" w:rsidRDefault="00E7593B" w:rsidP="00A240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 000 руб., </w:t>
            </w:r>
          </w:p>
          <w:p w:rsidR="00E7593B" w:rsidRPr="0048201C" w:rsidRDefault="00E7593B" w:rsidP="00445E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> 000 руб.</w:t>
            </w:r>
          </w:p>
          <w:p w:rsidR="00E7593B" w:rsidRPr="0048201C" w:rsidRDefault="00E7593B" w:rsidP="00445E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>00 руб.</w:t>
            </w:r>
          </w:p>
          <w:p w:rsidR="00E7593B" w:rsidRPr="0048201C" w:rsidRDefault="00E7593B" w:rsidP="00A2408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48201C">
              <w:rPr>
                <w:rFonts w:ascii="Times New Roman" w:hAnsi="Times New Roman"/>
                <w:bCs/>
                <w:sz w:val="28"/>
                <w:szCs w:val="28"/>
              </w:rPr>
              <w:t>00 руб.</w:t>
            </w:r>
          </w:p>
        </w:tc>
      </w:tr>
      <w:tr w:rsidR="00E7593B" w:rsidRPr="0048201C" w:rsidTr="00276CDC">
        <w:trPr>
          <w:trHeight w:val="210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276CD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48201C" w:rsidRDefault="00E7593B" w:rsidP="00445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- Участие молодежи  в информационной  кампании   по профилактике употребления психоактивных веществ;</w:t>
            </w:r>
          </w:p>
          <w:p w:rsidR="00E7593B" w:rsidRPr="0048201C" w:rsidRDefault="00E7593B" w:rsidP="00445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- формированию здорового образа жизни;</w:t>
            </w: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             - повышение эффективности  противодействия незаконному   распространению наркотиков,  приостановление роста незаконного потребления наркотических средств;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                              - отсутствие преступлений, связанных со сбытом наркотиков учащимися и молодежью.                                     </w:t>
            </w:r>
          </w:p>
          <w:p w:rsidR="00E7593B" w:rsidRPr="00995307" w:rsidRDefault="00E7593B" w:rsidP="00276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          </w:t>
      </w:r>
    </w:p>
    <w:p w:rsidR="00E7593B" w:rsidRDefault="00E7593B" w:rsidP="001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93B" w:rsidRDefault="00E7593B" w:rsidP="001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93B" w:rsidRDefault="00E7593B" w:rsidP="001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93B" w:rsidRPr="00995307" w:rsidRDefault="00E7593B" w:rsidP="00181F68">
      <w:pPr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1. Содержание проблемы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Одной из общественных проблем второй половины XX – начала XXI века стала наркомания.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В настоящее время проблема распространения алкоголизма и наркомании в детской, подростковой и молодежной среде приобрела угрожающий характер и становится одной из самых больших проблем нашего общества, грозя не только нынешнему поколению, но и генофонду нации в целом на многие последующие поколения.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 xml:space="preserve"> Сейчас специалисты разных сфер жизнедеятельности пытаются сообща решать вопрос: как помочь тем, кто уже попал в беду, как остановить нашествие этой чумы? Но все понимают, что главные усилия государства, отдельных его институтов: семьи, школы, общественных организаций в большей мере должны быть направлены на профилактическую работу в молодежной среде, на тех, кто еще только стоит перед вопросом «Пить или не пить», «Колоться или не колоться», на здоровую или лучше сказать на еще « не до конца зараженную» часть общества.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Наркологическая ситуация среди подростков такова, что можно говорить о молодежной эпидемии наркомании. Налицо деградация тех, кто мог бы составить новую образованную и квалифицированную элиту нашего государства.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5307">
        <w:rPr>
          <w:rFonts w:ascii="Times New Roman" w:hAnsi="Times New Roman"/>
          <w:sz w:val="28"/>
          <w:szCs w:val="28"/>
        </w:rPr>
        <w:t>Практика свидетельствует, что наиболее опасный возраст для приобщения к токсикомании  9-12 лет, наркомании -  13-16 лет. Кроме того, каждый наркоман втягивает в свой круг за год не менее 5-10 подростков, а в современных условиях стойкая наркомания, как правило, трудноизлечима.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Детский алкоголизм особенно опасен, так как организм ребенка в 6 – 8 раз быстрее привыкает к спиртному, алкоголизация подростков 13 – 15 лет может произойти всего за один год. Процесс наркотизации идет весьма активно и ни в какой-то отдельной прослойке общества, а среди всех групп населения. Проблема напрямую связана с грабежами, убийствами, воровством, бандитизмом и другими тяжкими преступлениями.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Необходимо рассмотреть и понять причины, толкающие подростков к употреблению наркотических веществ. Наиболее распространенной классификацией является следующая: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</w:t>
      </w:r>
      <w:r w:rsidRPr="00995307">
        <w:rPr>
          <w:rFonts w:ascii="Times New Roman" w:hAnsi="Times New Roman"/>
          <w:sz w:val="28"/>
          <w:szCs w:val="28"/>
        </w:rPr>
        <w:t>ндивидуальные факторы: низкая самооценка, ощущение собственной незначительности, недостаточный самоконтроль, неспособность правильно выражать свои чувства, неумение конструктивно общаться, неумение противостоять давлению извне и др.;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Pr="00995307">
        <w:rPr>
          <w:rFonts w:ascii="Times New Roman" w:hAnsi="Times New Roman"/>
          <w:sz w:val="28"/>
          <w:szCs w:val="28"/>
        </w:rPr>
        <w:t>ричины, берущие начало в семье ребенка: отсутствие должного контроля со стороны взрослых, четких правил поведения, чувства принадлежности к семье, злоупотребление психоактивными веществами членами семьи и т.п.;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п</w:t>
      </w:r>
      <w:r w:rsidRPr="00995307">
        <w:rPr>
          <w:rFonts w:ascii="Times New Roman" w:hAnsi="Times New Roman"/>
          <w:sz w:val="28"/>
          <w:szCs w:val="28"/>
        </w:rPr>
        <w:t>ричины, связанные с обучением в школе: низкая успеваемость, частые переходы из одной школы в другую, нарушение отношений со сверстниками, злоупотребление психоактивными веществами в образовательном учреждении.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Даже беглого взгляда на перечень факторов риска достаточно, чтобы понять, что приобщиться к потреблению психоактивных веществ или обнаружить какие – либо другие девиации поведения может практически любой ребенок, следовательно, первичная профилактика наркомании должна проводиться со всеми здоровыми детьми без исключения.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5307">
        <w:rPr>
          <w:rFonts w:ascii="Times New Roman" w:hAnsi="Times New Roman"/>
          <w:sz w:val="28"/>
          <w:szCs w:val="28"/>
        </w:rPr>
        <w:t>Разработка и апробация различных антиалкогольных и антинаркотических профилактических программ показала, что наибольшей эффективностью обладают программы, не только информирующие  подростков о вредных последствиях употребления табака, алкоголя и наркотиков, но и позволяющие подростку развить такие жизненно – важные навыки как: умение принимать решение и достигать поставленной цели, противостоять негативному влиянию рекламы и своей референтной группы, эффективно общаться, развивать навыки самопознания и реализации своего внутреннего потенциала. Эффективность работы таких программ определяется активным способом познания, т.е. передачей обучаемому ответственности за получение знаний.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5307">
        <w:rPr>
          <w:rFonts w:ascii="Times New Roman" w:hAnsi="Times New Roman"/>
          <w:sz w:val="28"/>
          <w:szCs w:val="28"/>
        </w:rPr>
        <w:t>В решении затронутых проблем необходима организация взаимодействия всех уровней власти, правоохранительных структур, общественных и религиозных организаций.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К числу важнейших факторов, влияющих на приоритетность проблемы борьбы с наркоманией относятся: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• 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• формирование новых элементов пропаганды и каналов сбыта наркотиков с использованием сети Интернет;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• наличие собственной сырьевой и технологической базы для производства наркотиков.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Решение проблемы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их осуществления.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>Отечественный и зарубежный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позитивных ценностей. Именно поэтому необходимо, обобщая существующий опыт антинаркотической деятельности, пойти по пути обеспечения условий формирования всех компонентов антинаркотической культуры.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ком сельском поселении, определяются Федеральным законом от 08.01.</w:t>
      </w:r>
      <w:r>
        <w:rPr>
          <w:rFonts w:ascii="Times New Roman" w:hAnsi="Times New Roman"/>
          <w:sz w:val="28"/>
          <w:szCs w:val="28"/>
        </w:rPr>
        <w:t>19</w:t>
      </w:r>
      <w:r w:rsidRPr="00995307">
        <w:rPr>
          <w:rFonts w:ascii="Times New Roman" w:hAnsi="Times New Roman"/>
          <w:sz w:val="28"/>
          <w:szCs w:val="28"/>
        </w:rPr>
        <w:t>98 №3-ФЗ «О наркотических средствах и психотропных веществах», указами Президента Российской Федерации от 18.10.2007</w:t>
      </w:r>
      <w:r>
        <w:rPr>
          <w:rFonts w:ascii="Times New Roman" w:hAnsi="Times New Roman"/>
          <w:sz w:val="28"/>
          <w:szCs w:val="28"/>
        </w:rPr>
        <w:t>г.</w:t>
      </w:r>
      <w:r w:rsidRPr="00995307">
        <w:rPr>
          <w:rFonts w:ascii="Times New Roman" w:hAnsi="Times New Roman"/>
          <w:sz w:val="28"/>
          <w:szCs w:val="28"/>
        </w:rPr>
        <w:t xml:space="preserve"> №1374 «О дополнительных мерах по противодействию незаконному обороту наркотических средств, психотропных веществ и их прекурсоров», от 12.05.2009 № 536 «Об Основах стратегического планирования в Российской Федерации», от </w:t>
      </w:r>
      <w:r>
        <w:rPr>
          <w:rFonts w:ascii="Times New Roman" w:hAnsi="Times New Roman"/>
          <w:sz w:val="28"/>
          <w:szCs w:val="28"/>
        </w:rPr>
        <w:t>09.06.2010г.  №690</w:t>
      </w:r>
      <w:r w:rsidRPr="0099530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95307">
        <w:rPr>
          <w:rFonts w:ascii="Times New Roman" w:hAnsi="Times New Roman"/>
          <w:sz w:val="28"/>
          <w:szCs w:val="28"/>
        </w:rPr>
        <w:t xml:space="preserve">тратегии </w:t>
      </w:r>
      <w:r>
        <w:rPr>
          <w:rFonts w:ascii="Times New Roman" w:hAnsi="Times New Roman"/>
          <w:sz w:val="28"/>
          <w:szCs w:val="28"/>
        </w:rPr>
        <w:t>государственной антинаркотической политики</w:t>
      </w:r>
      <w:r w:rsidRPr="00995307">
        <w:rPr>
          <w:rFonts w:ascii="Times New Roman" w:hAnsi="Times New Roman"/>
          <w:sz w:val="28"/>
          <w:szCs w:val="28"/>
        </w:rPr>
        <w:t xml:space="preserve"> Рос</w:t>
      </w:r>
      <w:r>
        <w:rPr>
          <w:rFonts w:ascii="Times New Roman" w:hAnsi="Times New Roman"/>
          <w:sz w:val="28"/>
          <w:szCs w:val="28"/>
        </w:rPr>
        <w:t xml:space="preserve">сийской Федерации до 2020 года» </w:t>
      </w:r>
      <w:r w:rsidRPr="00995307">
        <w:rPr>
          <w:rFonts w:ascii="Times New Roman" w:hAnsi="Times New Roman"/>
          <w:sz w:val="28"/>
          <w:szCs w:val="28"/>
        </w:rPr>
        <w:t xml:space="preserve"> и            исходя из анализа складывающейся ситуации, прогноза ее развития на ближайшую перспективу, становится очевидным необходимость принятия и реализации целевой Программы, предусматривающей проведение систематической, скоординированной, межведомственной информационно-профилактической работы среди населения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5307">
        <w:rPr>
          <w:rFonts w:ascii="Times New Roman" w:hAnsi="Times New Roman"/>
          <w:sz w:val="28"/>
          <w:szCs w:val="28"/>
        </w:rPr>
        <w:t>В решении затронутых проблем необходима организация взаимодействия всех уровней власти, правоохранительных структур, общественных и религиозных организаций.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307">
        <w:rPr>
          <w:rFonts w:ascii="Times New Roman" w:hAnsi="Times New Roman"/>
          <w:sz w:val="28"/>
          <w:szCs w:val="28"/>
        </w:rPr>
        <w:t xml:space="preserve"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                                                                          </w:t>
      </w:r>
    </w:p>
    <w:p w:rsidR="00E7593B" w:rsidRPr="00B74AA3" w:rsidRDefault="00E7593B" w:rsidP="00811F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5307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995307">
        <w:rPr>
          <w:rFonts w:ascii="Times New Roman" w:hAnsi="Times New Roman"/>
          <w:b/>
          <w:sz w:val="28"/>
          <w:szCs w:val="28"/>
        </w:rPr>
        <w:t xml:space="preserve">  Цели, задачи, сроки и этапы реализации Программы</w:t>
      </w:r>
      <w:r w:rsidRPr="00995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Главной целью Программы является приостановление роста наркомании, злоупотребления алкоголя и связанных с ними правонарушений, уменьшение риска распространения наркомании и алкоголизма среди подрастающего поколения. Выполнение Программы строится на основе объединенных усилий заинтересованных структур, общественных формирований и граждан.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Приоритетное внимание уделяется совершенствованию деятельности и наращиванию усилий общества в борьбе с распространением наркотиков, профилактике наркомании,  алкоголизма и связанных с ними правонарушений.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Для достижения поставленной цели необходимо комплексно подойти к проблеме наркомании, как со стороны исследования проблемы, изучения методической и информационной литературы, обучения специалистов, так и непосредственной работы среди подростков и молодежи с целью профилактики и реабилитации.</w:t>
      </w:r>
    </w:p>
    <w:p w:rsidR="00E7593B" w:rsidRPr="00B74AA3" w:rsidRDefault="00E7593B" w:rsidP="00811F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Программа предусматривает решение следующих задач: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создание системы профилактики потребления наркотиков различными категориями населения;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совершенствование антинаркотической пропаганды;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подготовка специалистов в сфере профилактики наркомании;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формирование негативного общественного мнения к незаконному потреблению наркотиков;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расширение межведомственного сотрудничества;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совершенствование системы профилактики злоупотребления алкоголя, ведение здорового образа жизни посредством объединения образовательных, социальных и медицинских мер в рамках первичной профилактики;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научить подростков, молодых лиц позитивному общению с окружающими их людьми: уметь разрешать свои проблемы без ущерба для себя и окружающих, не прибегать при разрешении конфликтов к  алкоголю и наркотикам.</w:t>
      </w:r>
    </w:p>
    <w:p w:rsidR="00E7593B" w:rsidRDefault="00E7593B" w:rsidP="000C4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 xml:space="preserve">           Срок реализации</w:t>
      </w:r>
      <w:r w:rsidRPr="00995307">
        <w:rPr>
          <w:rFonts w:ascii="Times New Roman" w:hAnsi="Times New Roman"/>
          <w:sz w:val="28"/>
          <w:szCs w:val="28"/>
        </w:rPr>
        <w:t xml:space="preserve"> Программы: 201</w:t>
      </w:r>
      <w:r>
        <w:rPr>
          <w:rFonts w:ascii="Times New Roman" w:hAnsi="Times New Roman"/>
          <w:sz w:val="28"/>
          <w:szCs w:val="28"/>
        </w:rPr>
        <w:t>6-2020</w:t>
      </w:r>
      <w:r w:rsidRPr="00995307">
        <w:rPr>
          <w:rFonts w:ascii="Times New Roman" w:hAnsi="Times New Roman"/>
          <w:sz w:val="28"/>
          <w:szCs w:val="28"/>
        </w:rPr>
        <w:t xml:space="preserve"> годы.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>Программа реализуется в один этап</w:t>
      </w:r>
    </w:p>
    <w:p w:rsidR="00E7593B" w:rsidRPr="00995307" w:rsidRDefault="00E7593B" w:rsidP="00811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 xml:space="preserve">3. Целевые показателями достижения целей и решения задач, основные </w:t>
      </w:r>
    </w:p>
    <w:p w:rsidR="00E7593B" w:rsidRPr="00995307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>ожидаемые конечные результаты муниципальной программы.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5307">
        <w:rPr>
          <w:rFonts w:ascii="Times New Roman" w:hAnsi="Times New Roman"/>
          <w:sz w:val="28"/>
          <w:szCs w:val="28"/>
        </w:rPr>
        <w:t>Предполагается, что полное и своевременное выполнение мероприятий Программы будет способствовать: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- повышению антинаркотической  и антиалкогольной ориентации общества, что повлечет в перспективе моральное и физическое оздоровление населения;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- сокращению  спроса на наркотики;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- созданию и функционированию физкультурно-спортивных секций для подростков и  взрослых.</w:t>
      </w:r>
    </w:p>
    <w:p w:rsidR="00E7593B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Целевые показатели эффективности реализации </w:t>
      </w:r>
      <w:r w:rsidRPr="00995307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</w:t>
      </w:r>
      <w:r w:rsidRPr="00995307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наркотическими средствами</w:t>
      </w:r>
      <w:r>
        <w:rPr>
          <w:rFonts w:ascii="Times New Roman" w:hAnsi="Times New Roman"/>
          <w:sz w:val="28"/>
          <w:szCs w:val="28"/>
        </w:rPr>
        <w:t>, психотропными веществами</w:t>
      </w:r>
      <w:r w:rsidRPr="00995307">
        <w:rPr>
          <w:rFonts w:ascii="Times New Roman" w:hAnsi="Times New Roman"/>
          <w:sz w:val="28"/>
          <w:szCs w:val="28"/>
        </w:rPr>
        <w:t xml:space="preserve"> и их незаконному обороту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99530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9530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Богодуховском сельском поселении Свердловского района Орловской области» </w:t>
      </w:r>
      <w:r w:rsidRPr="00995307">
        <w:rPr>
          <w:rFonts w:ascii="Times New Roman" w:hAnsi="Times New Roman"/>
          <w:sz w:val="28"/>
          <w:szCs w:val="28"/>
        </w:rPr>
        <w:t xml:space="preserve"> приведены в таблице  1.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593B" w:rsidRPr="00995307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 xml:space="preserve">4. Обобщенная характеристика основных мероприятий </w:t>
      </w:r>
    </w:p>
    <w:p w:rsidR="00E7593B" w:rsidRPr="00995307" w:rsidRDefault="00E7593B" w:rsidP="00A24088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>муниципальной программы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Программа  включает следующие мероприятия по приоритетным направлениям в сфере борьбы с незаконным оборотом наркотиков: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- организационные и правовые меры по противодействию наркомании;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- профилактика злоупотребления наркотиками и алкоголя.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4.1. Организационные и правовые меры по противодействию злоупотреблению наркотиками и их незаконному обороту. Основными мерами являются: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- дальнейшее совершенствование нормативной правовой базы в сфере профилактики наркомании;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организация работы по совершенствованию межведомственного сотрудничества.</w:t>
      </w:r>
      <w:r w:rsidRPr="00995307">
        <w:rPr>
          <w:rFonts w:ascii="Times New Roman" w:hAnsi="Times New Roman"/>
          <w:sz w:val="28"/>
          <w:szCs w:val="28"/>
        </w:rPr>
        <w:tab/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4.2. Профилактика злоупотребления наркотиками.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Цель мероприятий Программы состоит в предупреждении и сокращении неуклонного спроса на наркотики, алкогольной продукции в связи с чем планируется: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- продолжить исследования по оценке распространенности злоупотребления наркотическими средствами, алкоголя среди различных групп населения;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- продолжить разработку новых теоретических основ создания профилактики употребления наркотических средств, алкоголя;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>- совершенствовать  методическое обеспечение деятельности общеобразовательных и социальных учреждений по вопросам формирования у граждан антинаркотической ориентации и пропаганде здорового образа жизни;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- проведение профилактических мероприятий, организация досуга.</w:t>
      </w:r>
    </w:p>
    <w:p w:rsidR="00E7593B" w:rsidRDefault="00E7593B" w:rsidP="0081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93B" w:rsidRPr="00E81B9E" w:rsidRDefault="00E7593B" w:rsidP="0081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Основные направления: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- работа с учащимися и молодежью;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- работа с родителями, взрослым населением;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- работа в досуговой сфере.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Современная стратегия первичной профилактики основана на том, что в центре ее должна находиться личность и  три основные сферы, в которых реализуется ее жизнедеятельность – семья, образовательное учреждение и досуг, включая связанное с ними микросоциальное окружение.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Стратегия первичной профилактики предусматривает активность профилактических мероприятий, направленных на: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- 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психоактивных веществ;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- формирование ресурсов семьи, помогающих воспитанию у детей и подростков законопослушного, ответственного поведения, а также ресурсов семьи, обеспечивающих поддержку ребенку, начавшему употреблять наркотики, сдерживающих его разрыв с семьей и помогающих ему на стадии социально-медицинской реабилитации при прекращении приема наркотиков;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- внедрение в образовательной среде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учащимися.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Перечень мероприятий </w:t>
      </w:r>
      <w:r w:rsidRPr="00995307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995307">
        <w:rPr>
          <w:rFonts w:ascii="Times New Roman" w:hAnsi="Times New Roman"/>
          <w:sz w:val="28"/>
          <w:szCs w:val="28"/>
          <w:lang w:eastAsia="ar-SA"/>
        </w:rPr>
        <w:t xml:space="preserve">рограммы </w:t>
      </w:r>
      <w:r w:rsidRPr="00995307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наркотическими средствами</w:t>
      </w:r>
      <w:r w:rsidRPr="00E81B9E">
        <w:rPr>
          <w:sz w:val="28"/>
          <w:szCs w:val="28"/>
        </w:rPr>
        <w:t xml:space="preserve"> </w:t>
      </w:r>
      <w:r w:rsidRPr="00E81B9E">
        <w:rPr>
          <w:rFonts w:ascii="Times New Roman" w:hAnsi="Times New Roman"/>
          <w:sz w:val="28"/>
          <w:szCs w:val="28"/>
        </w:rPr>
        <w:t xml:space="preserve">психотропными веществами и их незаконному обороту на 2016-2020 годы в </w:t>
      </w:r>
      <w:r>
        <w:rPr>
          <w:rFonts w:ascii="Times New Roman" w:hAnsi="Times New Roman"/>
          <w:sz w:val="28"/>
          <w:szCs w:val="28"/>
        </w:rPr>
        <w:t>Богодуховс</w:t>
      </w:r>
      <w:r w:rsidRPr="00E81B9E">
        <w:rPr>
          <w:rFonts w:ascii="Times New Roman" w:hAnsi="Times New Roman"/>
          <w:sz w:val="28"/>
          <w:szCs w:val="28"/>
        </w:rPr>
        <w:t>ком сельском поселении Свердловского района Орловской области»</w:t>
      </w:r>
      <w:r>
        <w:rPr>
          <w:sz w:val="28"/>
          <w:szCs w:val="28"/>
        </w:rPr>
        <w:t xml:space="preserve"> </w:t>
      </w:r>
      <w:r w:rsidRPr="00E81B9E">
        <w:rPr>
          <w:rFonts w:ascii="Times New Roman" w:hAnsi="Times New Roman"/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 xml:space="preserve"> в таблице  2.</w:t>
      </w:r>
    </w:p>
    <w:p w:rsidR="00E7593B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7593B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7593B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7593B" w:rsidRPr="00995307" w:rsidRDefault="00E7593B" w:rsidP="00811F71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 xml:space="preserve">5. Обоснование объема  финансовых ресурсов, необходимых для </w:t>
      </w:r>
    </w:p>
    <w:p w:rsidR="00E7593B" w:rsidRPr="00995307" w:rsidRDefault="00E7593B" w:rsidP="00A24088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95307">
        <w:rPr>
          <w:rFonts w:cs="Times New Roman"/>
          <w:b/>
          <w:sz w:val="28"/>
          <w:szCs w:val="28"/>
        </w:rPr>
        <w:t>реализации муниципальной программы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Финансирование Программы предполагается осуществлять за счет бюджета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</w:t>
      </w:r>
      <w:r w:rsidRPr="0099530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995307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Объем финансовых средств, необходимых для реализации Программы за счет средств бюджета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составляет </w:t>
      </w:r>
      <w:r w:rsidRPr="000C4B09">
        <w:rPr>
          <w:rFonts w:ascii="Times New Roman" w:hAnsi="Times New Roman"/>
          <w:color w:val="000000"/>
          <w:sz w:val="28"/>
          <w:szCs w:val="28"/>
        </w:rPr>
        <w:t>5 000</w:t>
      </w:r>
      <w:r w:rsidRPr="0099530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99530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95307">
        <w:rPr>
          <w:rFonts w:ascii="Times New Roman" w:hAnsi="Times New Roman"/>
          <w:sz w:val="28"/>
          <w:szCs w:val="28"/>
        </w:rPr>
        <w:t xml:space="preserve"> г.-  </w:t>
      </w:r>
      <w:r>
        <w:rPr>
          <w:rFonts w:ascii="Times New Roman" w:hAnsi="Times New Roman"/>
          <w:sz w:val="28"/>
          <w:szCs w:val="28"/>
        </w:rPr>
        <w:t>1 000</w:t>
      </w:r>
      <w:r w:rsidRPr="00995307">
        <w:rPr>
          <w:rFonts w:ascii="Times New Roman" w:hAnsi="Times New Roman"/>
          <w:sz w:val="28"/>
          <w:szCs w:val="28"/>
        </w:rPr>
        <w:t xml:space="preserve"> руб.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95307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</w:t>
      </w:r>
      <w:r w:rsidRPr="00995307">
        <w:rPr>
          <w:rFonts w:ascii="Times New Roman" w:hAnsi="Times New Roman"/>
          <w:sz w:val="28"/>
          <w:szCs w:val="28"/>
        </w:rPr>
        <w:t> 000 руб.</w:t>
      </w:r>
    </w:p>
    <w:p w:rsidR="00E7593B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95307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</w:t>
      </w:r>
      <w:r w:rsidRPr="00995307">
        <w:rPr>
          <w:rFonts w:ascii="Times New Roman" w:hAnsi="Times New Roman"/>
          <w:sz w:val="28"/>
          <w:szCs w:val="28"/>
        </w:rPr>
        <w:t> 000 руб.</w:t>
      </w:r>
    </w:p>
    <w:p w:rsidR="00E7593B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1 000 руб.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-  1 000 руб.</w:t>
      </w:r>
    </w:p>
    <w:p w:rsidR="00E7593B" w:rsidRPr="00995307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E7593B" w:rsidRDefault="00E7593B" w:rsidP="0081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ab/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о бюджете поселения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>в Программу.</w:t>
      </w:r>
    </w:p>
    <w:p w:rsidR="00E7593B" w:rsidRPr="00995307" w:rsidRDefault="00E7593B" w:rsidP="00A00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93B" w:rsidRPr="00A24088" w:rsidRDefault="00E7593B" w:rsidP="00A24088">
      <w:pPr>
        <w:pStyle w:val="a0"/>
        <w:numPr>
          <w:ilvl w:val="0"/>
          <w:numId w:val="2"/>
        </w:numPr>
        <w:snapToGrid w:val="0"/>
        <w:jc w:val="center"/>
        <w:rPr>
          <w:b/>
          <w:bCs/>
          <w:sz w:val="28"/>
          <w:szCs w:val="28"/>
        </w:rPr>
      </w:pPr>
      <w:r w:rsidRPr="00995307">
        <w:rPr>
          <w:b/>
          <w:bCs/>
          <w:sz w:val="28"/>
          <w:szCs w:val="28"/>
        </w:rPr>
        <w:t>Механизм реализации муниципальной</w:t>
      </w:r>
      <w:r w:rsidRPr="00995307">
        <w:rPr>
          <w:b/>
          <w:bCs/>
          <w:sz w:val="28"/>
          <w:szCs w:val="28"/>
          <w:lang w:val="de-DE"/>
        </w:rPr>
        <w:t xml:space="preserve"> </w:t>
      </w:r>
      <w:r w:rsidRPr="00995307">
        <w:rPr>
          <w:b/>
          <w:bCs/>
          <w:sz w:val="28"/>
          <w:szCs w:val="28"/>
        </w:rPr>
        <w:t xml:space="preserve"> программы.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bCs/>
          <w:sz w:val="28"/>
          <w:szCs w:val="28"/>
        </w:rPr>
        <w:tab/>
      </w:r>
      <w:r w:rsidRPr="00995307">
        <w:rPr>
          <w:rFonts w:ascii="Times New Roman" w:hAnsi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Основным исполнителем настоящей Программы является: </w:t>
      </w:r>
      <w:r w:rsidRPr="0099530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995307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Соисполнителями настоящей Программы являются: </w:t>
      </w:r>
    </w:p>
    <w:p w:rsidR="00E7593B" w:rsidRPr="00995307" w:rsidRDefault="00E7593B" w:rsidP="00A00052">
      <w:pPr>
        <w:pStyle w:val="ConsPlusCell"/>
        <w:widowControl/>
        <w:snapToGri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5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«КДЦ Богодуховского сельского поселения Свердловского района Орловской области</w:t>
      </w:r>
      <w:r w:rsidRPr="0099530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93B" w:rsidRPr="00995307" w:rsidRDefault="00E7593B" w:rsidP="00A24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95307">
        <w:rPr>
          <w:rFonts w:ascii="Times New Roman" w:hAnsi="Times New Roman"/>
          <w:sz w:val="28"/>
          <w:szCs w:val="28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 сельского поселения, утвержденным постановлением а</w:t>
      </w:r>
      <w:r>
        <w:rPr>
          <w:rFonts w:ascii="Times New Roman" w:hAnsi="Times New Roman"/>
          <w:sz w:val="28"/>
          <w:szCs w:val="28"/>
        </w:rPr>
        <w:t>дминистрации от 30</w:t>
      </w:r>
      <w:r w:rsidRPr="009953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4.2014 г. № 23</w:t>
      </w:r>
      <w:r w:rsidRPr="0099530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области»</w:t>
      </w:r>
      <w:r w:rsidRPr="00995307">
        <w:rPr>
          <w:rFonts w:ascii="Times New Roman" w:hAnsi="Times New Roman"/>
          <w:sz w:val="28"/>
          <w:szCs w:val="28"/>
        </w:rPr>
        <w:t xml:space="preserve">. 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Главными распорядителями бюджетных средств Программы является администрация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Организационное руководство по выполнению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поселения. 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4"/>
          <w:sz w:val="28"/>
          <w:szCs w:val="28"/>
        </w:rPr>
        <w:t>Ответственный исполнитель муниципальной программы с учетом</w:t>
      </w:r>
      <w:r w:rsidRPr="00995307">
        <w:rPr>
          <w:rFonts w:ascii="Times New Roman" w:hAnsi="Times New Roman"/>
          <w:sz w:val="28"/>
          <w:szCs w:val="28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995307">
        <w:rPr>
          <w:rFonts w:ascii="Times New Roman" w:hAnsi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4"/>
          <w:sz w:val="28"/>
          <w:szCs w:val="28"/>
        </w:rPr>
        <w:t>изменение целевых показателей, планируемых конечных результатов,</w:t>
      </w:r>
      <w:r w:rsidRPr="00995307">
        <w:rPr>
          <w:rFonts w:ascii="Times New Roman" w:hAnsi="Times New Roman"/>
          <w:sz w:val="28"/>
          <w:szCs w:val="28"/>
        </w:rPr>
        <w:t xml:space="preserve"> приводящих к ухудшению социально-экономических последствий ее реализации.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Для обеспечения мониторинга хода реализации муниципальной программы ответственный исполнитель ежеквартально отчитывается о ходе ее выполнения. 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 Ответственный исполнитель муниципальной программы подготавливает и до 01 марта года, следующего за отчетным, представляет в администрацию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годовой доклад о ходе реализации муниципальной программы. 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Годовой доклад должен содержать: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перечень мероприятий, выполненных и невыполненных (с указанием причин) в установленные сроки;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6"/>
          <w:sz w:val="28"/>
          <w:szCs w:val="28"/>
        </w:rPr>
        <w:t xml:space="preserve">данные об объеме затраченных на реализацию муниципальной </w:t>
      </w:r>
      <w:r w:rsidRPr="00995307">
        <w:rPr>
          <w:rFonts w:ascii="Times New Roman" w:hAnsi="Times New Roman"/>
          <w:sz w:val="28"/>
          <w:szCs w:val="28"/>
        </w:rPr>
        <w:t>программы финансовых ресурсов;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07">
        <w:rPr>
          <w:rFonts w:ascii="Times New Roman" w:hAnsi="Times New Roman"/>
          <w:spacing w:val="-4"/>
          <w:sz w:val="28"/>
          <w:szCs w:val="28"/>
        </w:rPr>
        <w:t>информацию о внесенных изменениях в муниципальную программу;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6"/>
          <w:sz w:val="28"/>
          <w:szCs w:val="28"/>
        </w:rPr>
        <w:t xml:space="preserve">информацию для оценки эффективности реализации муниципальной </w:t>
      </w:r>
      <w:r w:rsidRPr="00995307">
        <w:rPr>
          <w:rFonts w:ascii="Times New Roman" w:hAnsi="Times New Roman"/>
          <w:sz w:val="28"/>
          <w:szCs w:val="28"/>
        </w:rPr>
        <w:t>программы.</w:t>
      </w:r>
    </w:p>
    <w:p w:rsidR="00E7593B" w:rsidRPr="00995307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pacing w:val="-4"/>
          <w:sz w:val="28"/>
          <w:szCs w:val="28"/>
        </w:rPr>
        <w:t>По муниципальной  программе, срок реализации которой завершается</w:t>
      </w:r>
      <w:r w:rsidRPr="00995307">
        <w:rPr>
          <w:rFonts w:ascii="Times New Roman" w:hAnsi="Times New Roman"/>
          <w:sz w:val="28"/>
          <w:szCs w:val="28"/>
        </w:rPr>
        <w:t xml:space="preserve"> в отчетном году, ответственный исполнитель муниципальной программы подготавливает и до 01 марта года, следующего за отчетным, представляет в администрацию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>кого сельского поселения годовой доклад о выполнении муниципальной программы за весь период ее реализации.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color w:val="000000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E7593B" w:rsidRPr="00995307" w:rsidRDefault="00E7593B" w:rsidP="00811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>Настоящая Программа считается завершенной после утверждения отчета об ее выполнении в установленном порядке.</w:t>
      </w:r>
    </w:p>
    <w:p w:rsidR="00E7593B" w:rsidRPr="00995307" w:rsidRDefault="00E7593B" w:rsidP="00A00052">
      <w:pPr>
        <w:pStyle w:val="a0"/>
        <w:snapToGrid w:val="0"/>
        <w:jc w:val="both"/>
        <w:rPr>
          <w:bCs/>
          <w:sz w:val="28"/>
          <w:szCs w:val="28"/>
        </w:rPr>
      </w:pPr>
    </w:p>
    <w:p w:rsidR="00E7593B" w:rsidRPr="001E1EF9" w:rsidRDefault="00E7593B" w:rsidP="001E1EF9">
      <w:pPr>
        <w:pStyle w:val="a0"/>
        <w:snapToGrid w:val="0"/>
        <w:jc w:val="center"/>
        <w:rPr>
          <w:b/>
          <w:bCs/>
          <w:sz w:val="28"/>
          <w:szCs w:val="28"/>
        </w:rPr>
      </w:pPr>
      <w:r w:rsidRPr="00995307">
        <w:rPr>
          <w:b/>
          <w:bCs/>
          <w:sz w:val="28"/>
          <w:szCs w:val="28"/>
        </w:rPr>
        <w:t>7. Перечень имущества, создаваемого (приобретаемого) в ходе реализации муниципальной программы:</w:t>
      </w:r>
    </w:p>
    <w:p w:rsidR="00E7593B" w:rsidRPr="00995307" w:rsidRDefault="00E7593B" w:rsidP="001E1EF9">
      <w:pPr>
        <w:pStyle w:val="a0"/>
        <w:jc w:val="both"/>
        <w:rPr>
          <w:bCs/>
          <w:sz w:val="28"/>
          <w:szCs w:val="28"/>
        </w:rPr>
      </w:pPr>
      <w:r w:rsidRPr="00995307">
        <w:rPr>
          <w:bCs/>
          <w:sz w:val="28"/>
          <w:szCs w:val="28"/>
        </w:rPr>
        <w:t xml:space="preserve">         В ходе реализации Программы будут приобретены канцелярские товары для изготовления информационных буклетов, поощрительные призы для организации мероприятий.</w:t>
      </w:r>
      <w:r w:rsidRPr="00995307">
        <w:rPr>
          <w:bCs/>
          <w:sz w:val="28"/>
          <w:szCs w:val="28"/>
        </w:rPr>
        <w:tab/>
      </w:r>
    </w:p>
    <w:p w:rsidR="00E7593B" w:rsidRPr="00995307" w:rsidRDefault="00E7593B" w:rsidP="00A00052">
      <w:pPr>
        <w:pStyle w:val="a0"/>
        <w:rPr>
          <w:bCs/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Default="00E7593B" w:rsidP="00A00052">
      <w:pPr>
        <w:pStyle w:val="a0"/>
        <w:rPr>
          <w:sz w:val="28"/>
          <w:szCs w:val="28"/>
        </w:rPr>
      </w:pPr>
    </w:p>
    <w:p w:rsidR="00E7593B" w:rsidRPr="00995307" w:rsidRDefault="00E7593B" w:rsidP="00A00052">
      <w:pPr>
        <w:pStyle w:val="a0"/>
        <w:rPr>
          <w:sz w:val="28"/>
          <w:szCs w:val="28"/>
        </w:rPr>
      </w:pPr>
    </w:p>
    <w:p w:rsidR="00E7593B" w:rsidRPr="00995307" w:rsidRDefault="00E7593B" w:rsidP="0018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  </w:t>
      </w:r>
      <w:r w:rsidRPr="009953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E7593B" w:rsidRPr="001E1EF9" w:rsidRDefault="00E7593B" w:rsidP="001E1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307">
        <w:rPr>
          <w:rFonts w:ascii="Times New Roman" w:hAnsi="Times New Roman" w:cs="Times New Roman"/>
          <w:sz w:val="28"/>
          <w:szCs w:val="28"/>
        </w:rPr>
        <w:t xml:space="preserve">  </w:t>
      </w:r>
      <w:r w:rsidRPr="001E1EF9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                                      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 xml:space="preserve"> "Комплексные меры противодействия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 xml:space="preserve"> злоупотреблению наркотическими средствами, 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>психотропными веществами и их незаконному обороту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 xml:space="preserve"> на 2016-2020 годы в Богодуховском сельском поселении»,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E7593B" w:rsidRPr="001E1EF9" w:rsidRDefault="00E7593B" w:rsidP="00995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E7593B" w:rsidRPr="001E1EF9" w:rsidRDefault="00E7593B" w:rsidP="001E1E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1EF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5.07.</w:t>
      </w:r>
      <w:r w:rsidRPr="001E1EF9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1EF9">
        <w:rPr>
          <w:rFonts w:ascii="Times New Roman" w:hAnsi="Times New Roman" w:cs="Times New Roman"/>
          <w:sz w:val="24"/>
          <w:szCs w:val="24"/>
        </w:rPr>
        <w:t xml:space="preserve">  </w:t>
      </w:r>
      <w:r w:rsidRPr="00995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1E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ПЕРЕЧЕНЬ</w:t>
      </w:r>
    </w:p>
    <w:p w:rsidR="00E7593B" w:rsidRPr="00995307" w:rsidRDefault="00E7593B" w:rsidP="001E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5307">
        <w:rPr>
          <w:rFonts w:ascii="Times New Roman" w:hAnsi="Times New Roman"/>
          <w:b/>
          <w:sz w:val="28"/>
          <w:szCs w:val="28"/>
        </w:rPr>
        <w:t xml:space="preserve"> целевых показателей </w:t>
      </w:r>
      <w:r w:rsidRPr="00995307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:rsidR="00E7593B" w:rsidRPr="00995307" w:rsidRDefault="00E7593B" w:rsidP="001E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5307">
        <w:rPr>
          <w:rFonts w:ascii="Times New Roman" w:hAnsi="Times New Roman"/>
          <w:b/>
          <w:sz w:val="28"/>
          <w:szCs w:val="28"/>
        </w:rPr>
        <w:t>«Комплексные меры противодействия злоупотреблению наркотическими средствами</w:t>
      </w:r>
      <w:r>
        <w:rPr>
          <w:rFonts w:ascii="Times New Roman" w:hAnsi="Times New Roman"/>
          <w:b/>
          <w:sz w:val="28"/>
          <w:szCs w:val="28"/>
        </w:rPr>
        <w:t>, психотропными веществами</w:t>
      </w:r>
      <w:r w:rsidRPr="00995307">
        <w:rPr>
          <w:rFonts w:ascii="Times New Roman" w:hAnsi="Times New Roman"/>
          <w:b/>
          <w:sz w:val="28"/>
          <w:szCs w:val="28"/>
        </w:rPr>
        <w:t xml:space="preserve"> и их незаконн</w:t>
      </w:r>
      <w:r>
        <w:rPr>
          <w:rFonts w:ascii="Times New Roman" w:hAnsi="Times New Roman"/>
          <w:b/>
          <w:sz w:val="28"/>
          <w:szCs w:val="28"/>
        </w:rPr>
        <w:t>ому обороту на 2016-2020 годы в Богодуховском сельском поселении Свердловского района Орловской области»</w:t>
      </w: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080"/>
        <w:gridCol w:w="764"/>
        <w:gridCol w:w="709"/>
        <w:gridCol w:w="709"/>
        <w:gridCol w:w="850"/>
        <w:gridCol w:w="816"/>
      </w:tblGrid>
      <w:tr w:rsidR="00E7593B" w:rsidRPr="0048201C" w:rsidTr="000F3827">
        <w:tc>
          <w:tcPr>
            <w:tcW w:w="643" w:type="dxa"/>
            <w:vMerge w:val="restart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48201C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80" w:type="dxa"/>
            <w:vMerge w:val="restart"/>
          </w:tcPr>
          <w:p w:rsidR="00E7593B" w:rsidRPr="0048201C" w:rsidRDefault="00E7593B" w:rsidP="000F38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 Программы</w:t>
            </w:r>
          </w:p>
        </w:tc>
        <w:tc>
          <w:tcPr>
            <w:tcW w:w="3848" w:type="dxa"/>
            <w:gridSpan w:val="5"/>
          </w:tcPr>
          <w:p w:rsidR="00E7593B" w:rsidRPr="0048201C" w:rsidRDefault="00E7593B" w:rsidP="000F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значения целевых показателей, предусмотренные </w:t>
            </w:r>
          </w:p>
          <w:p w:rsidR="00E7593B" w:rsidRPr="0048201C" w:rsidRDefault="00E7593B" w:rsidP="000F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01C">
              <w:rPr>
                <w:rFonts w:ascii="Times New Roman" w:hAnsi="Times New Roman"/>
                <w:b/>
                <w:sz w:val="28"/>
                <w:szCs w:val="28"/>
              </w:rPr>
              <w:t>Программой</w:t>
            </w:r>
          </w:p>
        </w:tc>
      </w:tr>
      <w:tr w:rsidR="00E7593B" w:rsidRPr="0048201C" w:rsidTr="009729AA">
        <w:tc>
          <w:tcPr>
            <w:tcW w:w="0" w:type="auto"/>
            <w:vMerge/>
            <w:vAlign w:val="center"/>
          </w:tcPr>
          <w:p w:rsidR="00E7593B" w:rsidRPr="0048201C" w:rsidRDefault="00E7593B" w:rsidP="00276C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7593B" w:rsidRPr="0048201C" w:rsidRDefault="00E7593B" w:rsidP="000F38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7593B" w:rsidRPr="0048201C" w:rsidTr="009729AA">
        <w:tc>
          <w:tcPr>
            <w:tcW w:w="643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0" w:type="dxa"/>
          </w:tcPr>
          <w:p w:rsidR="00E7593B" w:rsidRPr="0048201C" w:rsidRDefault="00E7593B" w:rsidP="000F38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Повышение антинаркотической  и антиалкогольной ориентации общества (% от общего числа молодежи).</w:t>
            </w:r>
          </w:p>
        </w:tc>
        <w:tc>
          <w:tcPr>
            <w:tcW w:w="764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7593B" w:rsidRPr="0048201C" w:rsidTr="009729AA">
        <w:tc>
          <w:tcPr>
            <w:tcW w:w="643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0" w:type="dxa"/>
          </w:tcPr>
          <w:p w:rsidR="00E7593B" w:rsidRPr="0048201C" w:rsidRDefault="00E7593B" w:rsidP="000F38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Сокращение  спроса на наркотики (%).</w:t>
            </w:r>
          </w:p>
        </w:tc>
        <w:tc>
          <w:tcPr>
            <w:tcW w:w="764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93B" w:rsidRPr="0048201C" w:rsidTr="009729AA">
        <w:tc>
          <w:tcPr>
            <w:tcW w:w="643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0" w:type="dxa"/>
          </w:tcPr>
          <w:p w:rsidR="00E7593B" w:rsidRPr="0048201C" w:rsidRDefault="00E7593B" w:rsidP="000F38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>Создание и функционирование физкультурно-спортивных секций для подростков и  взрослых (шт.).</w:t>
            </w:r>
          </w:p>
        </w:tc>
        <w:tc>
          <w:tcPr>
            <w:tcW w:w="764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7593B" w:rsidRPr="0048201C" w:rsidRDefault="00E7593B" w:rsidP="0097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593B" w:rsidRPr="00995307" w:rsidRDefault="00E7593B" w:rsidP="009953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DD4832">
      <w:pPr>
        <w:rPr>
          <w:rFonts w:ascii="Times New Roman" w:hAnsi="Times New Roman"/>
          <w:sz w:val="28"/>
          <w:szCs w:val="28"/>
        </w:rPr>
      </w:pPr>
    </w:p>
    <w:p w:rsidR="00E7593B" w:rsidRPr="00C75385" w:rsidRDefault="00E7593B" w:rsidP="00C7538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75385">
        <w:rPr>
          <w:rFonts w:ascii="Times New Roman" w:hAnsi="Times New Roman"/>
          <w:sz w:val="24"/>
          <w:szCs w:val="24"/>
        </w:rPr>
        <w:t>Приложение  2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 "Комплексные меры противодействия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 злоупотреблению наркотическими средствами, 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>психотропными веществами и их незаконному обороту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 на 2016-2020 годы в Богодуховском сельском поселении»,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E7593B" w:rsidRPr="00C75385" w:rsidRDefault="00E7593B" w:rsidP="009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E7593B" w:rsidRPr="00995307" w:rsidRDefault="00E7593B" w:rsidP="009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5.07.</w:t>
      </w:r>
      <w:r w:rsidRPr="00C75385">
        <w:rPr>
          <w:rFonts w:ascii="Times New Roman" w:hAnsi="Times New Roman" w:cs="Times New Roman"/>
          <w:sz w:val="24"/>
          <w:szCs w:val="24"/>
        </w:rPr>
        <w:t xml:space="preserve"> 2016 г. №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953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93B" w:rsidRPr="00995307" w:rsidRDefault="00E7593B" w:rsidP="00DD4832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C753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Перечень мероприятий по реализации  муниципальной Программы</w:t>
      </w:r>
    </w:p>
    <w:p w:rsidR="00E7593B" w:rsidRDefault="00E7593B" w:rsidP="00C75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«Комплексные меры противодействия злоупотреблению наркотическими средствами</w:t>
      </w:r>
      <w:r>
        <w:rPr>
          <w:rFonts w:ascii="Times New Roman" w:hAnsi="Times New Roman"/>
          <w:b/>
          <w:sz w:val="28"/>
          <w:szCs w:val="28"/>
        </w:rPr>
        <w:t>, психотропными веществами</w:t>
      </w:r>
      <w:r w:rsidRPr="00995307">
        <w:rPr>
          <w:rFonts w:ascii="Times New Roman" w:hAnsi="Times New Roman"/>
          <w:b/>
          <w:sz w:val="28"/>
          <w:szCs w:val="28"/>
        </w:rPr>
        <w:t xml:space="preserve"> и их незаконн</w:t>
      </w:r>
      <w:r>
        <w:rPr>
          <w:rFonts w:ascii="Times New Roman" w:hAnsi="Times New Roman"/>
          <w:b/>
          <w:sz w:val="28"/>
          <w:szCs w:val="28"/>
        </w:rPr>
        <w:t>ому обороту на 2016-2020 годы в Богодуховском сельском поселении Свердловского района Орловской области»</w:t>
      </w:r>
      <w:r w:rsidRPr="00995307">
        <w:rPr>
          <w:rFonts w:ascii="Times New Roman" w:hAnsi="Times New Roman"/>
          <w:sz w:val="28"/>
          <w:szCs w:val="28"/>
        </w:rPr>
        <w:t xml:space="preserve">       </w:t>
      </w:r>
    </w:p>
    <w:p w:rsidR="00E7593B" w:rsidRPr="009729AA" w:rsidRDefault="00E7593B" w:rsidP="00C75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835"/>
        <w:gridCol w:w="850"/>
        <w:gridCol w:w="851"/>
        <w:gridCol w:w="840"/>
        <w:gridCol w:w="10"/>
        <w:gridCol w:w="845"/>
        <w:gridCol w:w="6"/>
        <w:gridCol w:w="724"/>
      </w:tblGrid>
      <w:tr w:rsidR="00E7593B" w:rsidRPr="0048201C" w:rsidTr="00A27507">
        <w:tc>
          <w:tcPr>
            <w:tcW w:w="3828" w:type="dxa"/>
            <w:vMerge w:val="restart"/>
          </w:tcPr>
          <w:p w:rsidR="00E7593B" w:rsidRPr="0048201C" w:rsidRDefault="00E7593B" w:rsidP="00276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E7593B" w:rsidRPr="0048201C" w:rsidRDefault="00E7593B" w:rsidP="00D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Ответственные,</w:t>
            </w:r>
          </w:p>
          <w:p w:rsidR="00E7593B" w:rsidRPr="0048201C" w:rsidRDefault="00E7593B" w:rsidP="00D4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126" w:type="dxa"/>
            <w:gridSpan w:val="7"/>
          </w:tcPr>
          <w:p w:rsidR="00E7593B" w:rsidRPr="0048201C" w:rsidRDefault="00E7593B" w:rsidP="0097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E7593B" w:rsidRPr="0048201C" w:rsidRDefault="00E7593B" w:rsidP="0097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7593B" w:rsidRPr="0048201C" w:rsidTr="00A27507">
        <w:tc>
          <w:tcPr>
            <w:tcW w:w="3828" w:type="dxa"/>
            <w:vMerge/>
            <w:vAlign w:val="center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93B" w:rsidRPr="0048201C" w:rsidRDefault="00E7593B" w:rsidP="00E7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7593B" w:rsidRPr="0048201C" w:rsidRDefault="00E7593B" w:rsidP="00E7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4" w:type="dxa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1. Реализации  учебно-воспитательного проекта </w:t>
            </w:r>
          </w:p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«Все цвета кроме черного» (для детей младшего школьного возраста) приобретение методического материала  </w:t>
            </w: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Богодуховская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E7593B" w:rsidRPr="0048201C" w:rsidRDefault="00E7593B" w:rsidP="000C4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Богодуховская 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4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2. Организация и проведение месячника «</w:t>
            </w:r>
            <w:r>
              <w:rPr>
                <w:rFonts w:ascii="Times New Roman" w:hAnsi="Times New Roman"/>
                <w:sz w:val="24"/>
                <w:szCs w:val="24"/>
              </w:rPr>
              <w:t>Разговор о наркотиках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поселения».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93B" w:rsidRPr="0048201C" w:rsidRDefault="00E7593B" w:rsidP="004A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физкультурного праздника «»ФизкультУРА!»</w:t>
            </w:r>
          </w:p>
        </w:tc>
        <w:tc>
          <w:tcPr>
            <w:tcW w:w="2835" w:type="dxa"/>
          </w:tcPr>
          <w:p w:rsidR="00E7593B" w:rsidRPr="0048201C" w:rsidRDefault="00E7593B" w:rsidP="00D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поселения».</w:t>
            </w:r>
          </w:p>
          <w:p w:rsidR="00E7593B" w:rsidRPr="0048201C" w:rsidRDefault="00E7593B" w:rsidP="00D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E7593B" w:rsidRPr="0048201C" w:rsidRDefault="00E7593B" w:rsidP="004A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4" w:type="dxa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 агитационных , познавательных  программ  «Спорт против наркотиков», «Твое здоровье в твоих руках»</w:t>
            </w:r>
          </w:p>
        </w:tc>
        <w:tc>
          <w:tcPr>
            <w:tcW w:w="2835" w:type="dxa"/>
          </w:tcPr>
          <w:p w:rsidR="00E7593B" w:rsidRDefault="00E7593B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E7593B" w:rsidRPr="0048201C" w:rsidRDefault="00E7593B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поселения».</w:t>
            </w:r>
          </w:p>
          <w:p w:rsidR="00E7593B" w:rsidRDefault="00E7593B" w:rsidP="00CD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E7593B" w:rsidRPr="0048201C" w:rsidRDefault="00E7593B" w:rsidP="00CD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93B" w:rsidRPr="0048201C" w:rsidRDefault="00E7593B" w:rsidP="004A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5. Организация книжных выставок с целью антинаркотической пропаганды</w:t>
            </w: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2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A2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2750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4" w:type="dxa"/>
          </w:tcPr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27507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6. Приобретение наглядной агитации</w:t>
            </w:r>
          </w:p>
        </w:tc>
        <w:tc>
          <w:tcPr>
            <w:tcW w:w="2835" w:type="dxa"/>
          </w:tcPr>
          <w:p w:rsidR="00E7593B" w:rsidRPr="0048201C" w:rsidRDefault="00E7593B" w:rsidP="00AD1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4" w:type="dxa"/>
          </w:tcPr>
          <w:p w:rsidR="00E7593B" w:rsidRPr="0048201C" w:rsidRDefault="00E7593B" w:rsidP="00E74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. Осуществление рейдов «Подросток и улица»</w:t>
            </w:r>
          </w:p>
          <w:p w:rsidR="00E7593B" w:rsidRPr="0048201C" w:rsidRDefault="00E7593B" w:rsidP="00276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93B" w:rsidRPr="0048201C" w:rsidRDefault="00E7593B" w:rsidP="004A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поселения, </w:t>
            </w:r>
          </w:p>
          <w:p w:rsidR="00E7593B" w:rsidRPr="0048201C" w:rsidRDefault="00E7593B" w:rsidP="004A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поселения»,</w:t>
            </w:r>
          </w:p>
          <w:p w:rsidR="00E7593B" w:rsidRDefault="00E7593B" w:rsidP="004A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Совет общественности, депутаты, УУП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Свердловскому району.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93B" w:rsidRPr="0048201C" w:rsidRDefault="00E7593B" w:rsidP="004A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4" w:type="dxa"/>
          </w:tcPr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4A152C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312900" w:rsidRDefault="00E7593B" w:rsidP="00312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>. Проведение межведомственных мероприятий в целях выявления несовершеннолетних, употребляющих наркотические вещества, алкогольную продукцию, совершающих противоправные действия, связанные с незаконным оборотом наркотиков, иные правонарушения и преступления.</w:t>
            </w:r>
          </w:p>
        </w:tc>
        <w:tc>
          <w:tcPr>
            <w:tcW w:w="2835" w:type="dxa"/>
          </w:tcPr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поселения»,</w:t>
            </w:r>
          </w:p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Совет общественности, депутаты</w:t>
            </w:r>
          </w:p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31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4" w:type="dxa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Выявление  на территории поселения мест произрастания дикорастущей конопли, принятие мер по ее уничтожению и пресечению фактов заготовки наркосодержащего сырья. Выявление притонов, мест незаконного хранения и сбыта наркотических средств, алкогольной и спиртосодержащей  продукции домашней выработки.</w:t>
            </w:r>
          </w:p>
        </w:tc>
        <w:tc>
          <w:tcPr>
            <w:tcW w:w="2835" w:type="dxa"/>
          </w:tcPr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/>
                <w:sz w:val="24"/>
                <w:szCs w:val="24"/>
              </w:rPr>
              <w:t>Богодуховс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кого сельского поселения»,</w:t>
            </w:r>
          </w:p>
          <w:p w:rsidR="00E7593B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Совет общественности, депутаты</w:t>
            </w:r>
          </w:p>
          <w:p w:rsidR="00E7593B" w:rsidRPr="0048201C" w:rsidRDefault="00E7593B" w:rsidP="0031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3B" w:rsidRPr="0048201C" w:rsidRDefault="00E7593B" w:rsidP="0031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4" w:type="dxa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312900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31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10.Агитационная 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>и разъяснительная работа с населением о вреде наркомании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ходе проведения сходов граждан, при личных встречах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93B" w:rsidRPr="0048201C" w:rsidTr="00AF61EF">
        <w:trPr>
          <w:trHeight w:val="3485"/>
        </w:trPr>
        <w:tc>
          <w:tcPr>
            <w:tcW w:w="3828" w:type="dxa"/>
          </w:tcPr>
          <w:p w:rsidR="00E7593B" w:rsidRPr="0048201C" w:rsidRDefault="00E7593B" w:rsidP="00276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>. Информирование жителей поселения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наркотико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201C">
              <w:rPr>
                <w:rFonts w:ascii="Times New Roman" w:hAnsi="Times New Roman"/>
                <w:bCs/>
                <w:sz w:val="24"/>
                <w:szCs w:val="24"/>
              </w:rPr>
              <w:t>содержащих растений</w:t>
            </w: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E7593B" w:rsidRPr="0048201C" w:rsidRDefault="00E7593B" w:rsidP="00AF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 xml:space="preserve">УУП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 xml:space="preserve">МВД </w:t>
            </w:r>
            <w:r>
              <w:rPr>
                <w:rFonts w:ascii="Times New Roman" w:hAnsi="Times New Roman"/>
                <w:sz w:val="24"/>
                <w:szCs w:val="24"/>
              </w:rPr>
              <w:t>РФ по Свердловскому району</w:t>
            </w: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F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8201C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F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</w:tcPr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9729AA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F61EF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F61EF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24" w:type="dxa"/>
          </w:tcPr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Не тре-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бует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E7593B" w:rsidRPr="0048201C" w:rsidRDefault="00E7593B" w:rsidP="00B303A5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сирова</w:t>
            </w:r>
          </w:p>
          <w:p w:rsidR="00E7593B" w:rsidRPr="0048201C" w:rsidRDefault="00E7593B" w:rsidP="00AF61EF">
            <w:pPr>
              <w:rPr>
                <w:rFonts w:ascii="Times New Roman" w:hAnsi="Times New Roman"/>
                <w:sz w:val="24"/>
                <w:szCs w:val="24"/>
              </w:rPr>
            </w:pPr>
            <w:r w:rsidRPr="004820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7593B" w:rsidRPr="0048201C" w:rsidTr="00A27507">
        <w:tc>
          <w:tcPr>
            <w:tcW w:w="3828" w:type="dxa"/>
          </w:tcPr>
          <w:p w:rsidR="00E7593B" w:rsidRPr="0048201C" w:rsidRDefault="00E7593B" w:rsidP="00276C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7593B" w:rsidRPr="0048201C" w:rsidRDefault="00E7593B" w:rsidP="00276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840" w:type="dxa"/>
          </w:tcPr>
          <w:p w:rsidR="00E7593B" w:rsidRPr="0048201C" w:rsidRDefault="00E7593B" w:rsidP="00972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" w:type="dxa"/>
            <w:gridSpan w:val="2"/>
          </w:tcPr>
          <w:p w:rsidR="00E7593B" w:rsidRPr="0048201C" w:rsidRDefault="00E7593B" w:rsidP="00B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8201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E7593B" w:rsidRPr="009729AA" w:rsidRDefault="00E7593B" w:rsidP="009953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593B" w:rsidRPr="009729AA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93B" w:rsidRPr="009729AA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93B" w:rsidRPr="009729AA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AF61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C75385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7593B" w:rsidRPr="00C75385" w:rsidRDefault="00E7593B" w:rsidP="00C753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7593B" w:rsidRPr="00C75385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E7593B" w:rsidRPr="00C75385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3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5.07</w:t>
      </w:r>
      <w:r w:rsidRPr="00C75385">
        <w:rPr>
          <w:rFonts w:ascii="Times New Roman" w:hAnsi="Times New Roman" w:cs="Times New Roman"/>
          <w:sz w:val="24"/>
          <w:szCs w:val="24"/>
        </w:rPr>
        <w:t>.2016 г. №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07">
        <w:rPr>
          <w:rFonts w:ascii="Times New Roman" w:hAnsi="Times New Roman" w:cs="Times New Roman"/>
          <w:b/>
          <w:sz w:val="28"/>
          <w:szCs w:val="28"/>
        </w:rPr>
        <w:t>Состав</w:t>
      </w:r>
      <w:r w:rsidRPr="00995307">
        <w:rPr>
          <w:rFonts w:ascii="Times New Roman" w:hAnsi="Times New Roman" w:cs="Times New Roman"/>
          <w:b/>
          <w:sz w:val="28"/>
          <w:szCs w:val="28"/>
        </w:rPr>
        <w:br/>
        <w:t xml:space="preserve">межведомственной комиссии </w:t>
      </w:r>
      <w:r>
        <w:rPr>
          <w:rFonts w:ascii="Times New Roman" w:hAnsi="Times New Roman" w:cs="Times New Roman"/>
          <w:b/>
          <w:sz w:val="28"/>
          <w:szCs w:val="28"/>
        </w:rPr>
        <w:t>Богодуховс</w:t>
      </w:r>
      <w:r w:rsidRPr="00995307">
        <w:rPr>
          <w:rFonts w:ascii="Times New Roman" w:hAnsi="Times New Roman" w:cs="Times New Roman"/>
          <w:b/>
          <w:sz w:val="28"/>
          <w:szCs w:val="28"/>
        </w:rPr>
        <w:t>кого сельского поселения по профилактике наркомании, алкогольной зависимости среди подростков и молодежи</w:t>
      </w:r>
    </w:p>
    <w:p w:rsidR="00E7593B" w:rsidRPr="00995307" w:rsidRDefault="00E7593B" w:rsidP="009953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04"/>
        <w:gridCol w:w="6367"/>
      </w:tblGrid>
      <w:tr w:rsidR="00E7593B" w:rsidRPr="0048201C" w:rsidTr="00B071AB">
        <w:tc>
          <w:tcPr>
            <w:tcW w:w="3204" w:type="dxa"/>
          </w:tcPr>
          <w:p w:rsidR="00E7593B" w:rsidRPr="00B071AB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Гаранина В.В.</w:t>
            </w:r>
            <w:r w:rsidRPr="00B071AB"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6367" w:type="dxa"/>
          </w:tcPr>
          <w:p w:rsidR="00E7593B" w:rsidRPr="00995307" w:rsidRDefault="00E7593B" w:rsidP="00276CDC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307">
              <w:rPr>
                <w:rFonts w:ascii="Times New Roman" w:hAnsi="Times New Roman"/>
                <w:noProof/>
                <w:sz w:val="28"/>
                <w:szCs w:val="28"/>
              </w:rPr>
              <w:t xml:space="preserve">-  глава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Богодуховс</w:t>
            </w:r>
            <w:r w:rsidRPr="00995307">
              <w:rPr>
                <w:rFonts w:ascii="Times New Roman" w:hAnsi="Times New Roman"/>
                <w:noProof/>
                <w:sz w:val="28"/>
                <w:szCs w:val="28"/>
              </w:rPr>
              <w:t>кого сельс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кого поселения,  председатель</w:t>
            </w:r>
            <w:r w:rsidRPr="00995307">
              <w:rPr>
                <w:rFonts w:ascii="Times New Roman" w:hAnsi="Times New Roman"/>
                <w:noProof/>
                <w:sz w:val="28"/>
                <w:szCs w:val="28"/>
              </w:rPr>
              <w:t xml:space="preserve">  межведомственной комиссии  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3B" w:rsidRPr="0048201C" w:rsidTr="00B071AB">
        <w:tc>
          <w:tcPr>
            <w:tcW w:w="3204" w:type="dxa"/>
          </w:tcPr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Свинолобова М.Н.</w:t>
            </w: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6367" w:type="dxa"/>
          </w:tcPr>
          <w:p w:rsidR="00E7593B" w:rsidRPr="00995307" w:rsidRDefault="00E7593B" w:rsidP="00276CDC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5307">
              <w:rPr>
                <w:rFonts w:ascii="Times New Roman" w:hAnsi="Times New Roman"/>
                <w:noProof/>
                <w:sz w:val="28"/>
                <w:szCs w:val="28"/>
              </w:rPr>
              <w:t>-  ведущий специалист администрации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член комиссии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3B" w:rsidRPr="0048201C" w:rsidTr="00B071AB">
        <w:tc>
          <w:tcPr>
            <w:tcW w:w="3204" w:type="dxa"/>
          </w:tcPr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Чибисова Н.Н.</w:t>
            </w: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 xml:space="preserve">        </w:t>
            </w:r>
          </w:p>
        </w:tc>
        <w:tc>
          <w:tcPr>
            <w:tcW w:w="6367" w:type="dxa"/>
          </w:tcPr>
          <w:p w:rsidR="00E7593B" w:rsidRPr="00995307" w:rsidRDefault="00E7593B" w:rsidP="00B071AB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член комиссии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3B" w:rsidRPr="0048201C" w:rsidTr="00B071AB">
        <w:tc>
          <w:tcPr>
            <w:tcW w:w="3204" w:type="dxa"/>
          </w:tcPr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Т.М.</w:t>
            </w:r>
          </w:p>
        </w:tc>
        <w:tc>
          <w:tcPr>
            <w:tcW w:w="6367" w:type="dxa"/>
          </w:tcPr>
          <w:p w:rsidR="00E7593B" w:rsidRPr="00995307" w:rsidRDefault="00E7593B" w:rsidP="00B071AB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 директор МБУК «КДЦ </w:t>
            </w:r>
            <w:r>
              <w:rPr>
                <w:rFonts w:ascii="Times New Roman" w:hAnsi="Times New Roman"/>
                <w:sz w:val="28"/>
                <w:szCs w:val="28"/>
              </w:rPr>
              <w:t>Богодуховс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Свердловского района Орловской области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член комиссии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3B" w:rsidRPr="0048201C" w:rsidTr="00B071AB">
        <w:tc>
          <w:tcPr>
            <w:tcW w:w="3204" w:type="dxa"/>
          </w:tcPr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Кормильцева А.А.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7593B" w:rsidRPr="00995307" w:rsidRDefault="00E7593B" w:rsidP="00F6333B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sz w:val="28"/>
                <w:szCs w:val="28"/>
              </w:rPr>
              <w:t xml:space="preserve">-директор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«Богодуховская  СОШ</w:t>
            </w:r>
            <w:r w:rsidRPr="0048201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член комиссии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3B" w:rsidRPr="0048201C" w:rsidTr="00B071AB">
        <w:tc>
          <w:tcPr>
            <w:tcW w:w="3204" w:type="dxa"/>
          </w:tcPr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201C">
              <w:rPr>
                <w:rFonts w:ascii="Times New Roman" w:hAnsi="Times New Roman"/>
                <w:noProof/>
                <w:sz w:val="28"/>
                <w:szCs w:val="28"/>
              </w:rPr>
              <w:t>По согласованию</w:t>
            </w:r>
          </w:p>
        </w:tc>
        <w:tc>
          <w:tcPr>
            <w:tcW w:w="6367" w:type="dxa"/>
          </w:tcPr>
          <w:p w:rsidR="00E7593B" w:rsidRPr="00995307" w:rsidRDefault="00E7593B" w:rsidP="00276CDC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5307">
              <w:rPr>
                <w:rFonts w:ascii="Times New Roman" w:hAnsi="Times New Roman"/>
                <w:sz w:val="28"/>
                <w:szCs w:val="28"/>
              </w:rPr>
              <w:t xml:space="preserve">- участковый уполномоченный  полиции МО МВД </w:t>
            </w:r>
          </w:p>
          <w:p w:rsidR="00E7593B" w:rsidRPr="00995307" w:rsidRDefault="00E7593B" w:rsidP="00F6333B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Свердловский»,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член комиссии</w:t>
            </w:r>
          </w:p>
          <w:p w:rsidR="00E7593B" w:rsidRPr="0048201C" w:rsidRDefault="00E7593B" w:rsidP="00DD4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93B" w:rsidRDefault="00E7593B" w:rsidP="00995307">
      <w:pPr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rPr>
          <w:rFonts w:ascii="Times New Roman" w:hAnsi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93B" w:rsidRPr="00F633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333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593B" w:rsidRPr="00F6333B" w:rsidRDefault="00E7593B" w:rsidP="00F633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63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к постановлению </w:t>
      </w:r>
      <w:r w:rsidRPr="00F6333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593B" w:rsidRPr="00F633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333B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E7593B" w:rsidRPr="00F633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33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5.07</w:t>
      </w:r>
      <w:r w:rsidRPr="00F6333B">
        <w:rPr>
          <w:rFonts w:ascii="Times New Roman" w:hAnsi="Times New Roman" w:cs="Times New Roman"/>
          <w:sz w:val="24"/>
          <w:szCs w:val="24"/>
        </w:rPr>
        <w:t xml:space="preserve">. 2016 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7593B" w:rsidRPr="00995307" w:rsidRDefault="00E7593B" w:rsidP="00F6333B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E7593B" w:rsidRPr="00995307" w:rsidRDefault="00E7593B" w:rsidP="00F63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ПОЛОЖЕНИЕ</w:t>
      </w:r>
    </w:p>
    <w:p w:rsidR="00E7593B" w:rsidRPr="00995307" w:rsidRDefault="00E7593B" w:rsidP="00F63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о межведомственной  комиссии по профилактике наркомании,</w:t>
      </w:r>
    </w:p>
    <w:p w:rsidR="00E7593B" w:rsidRPr="00995307" w:rsidRDefault="00E7593B" w:rsidP="00F63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алкогольной зависимости среди подростков и молодежи</w:t>
      </w:r>
    </w:p>
    <w:p w:rsidR="00E7593B" w:rsidRPr="00995307" w:rsidRDefault="00E7593B" w:rsidP="00181F68">
      <w:pPr>
        <w:rPr>
          <w:rFonts w:ascii="Times New Roman" w:hAnsi="Times New Roman"/>
          <w:b/>
          <w:sz w:val="28"/>
          <w:szCs w:val="28"/>
        </w:rPr>
      </w:pPr>
    </w:p>
    <w:p w:rsidR="00E7593B" w:rsidRPr="00F6333B" w:rsidRDefault="00E7593B" w:rsidP="00F6333B">
      <w:pPr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1.1. Межведомственная комиссия </w:t>
      </w:r>
      <w:r w:rsidRPr="00995307">
        <w:rPr>
          <w:rFonts w:ascii="Times New Roman" w:hAnsi="Times New Roman"/>
          <w:bCs/>
          <w:sz w:val="28"/>
          <w:szCs w:val="28"/>
        </w:rPr>
        <w:t>по профилактике наркомании, алкогольной зависимости среди подростков и молодежи на территории</w:t>
      </w:r>
      <w:r w:rsidRPr="009953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Богодуховс</w:t>
      </w:r>
      <w:r w:rsidRPr="00995307">
        <w:rPr>
          <w:rFonts w:ascii="Times New Roman" w:hAnsi="Times New Roman"/>
          <w:bCs/>
          <w:sz w:val="28"/>
          <w:szCs w:val="28"/>
        </w:rPr>
        <w:t>кого сельского поселения</w:t>
      </w:r>
      <w:r w:rsidRPr="00995307">
        <w:rPr>
          <w:rFonts w:ascii="Times New Roman" w:hAnsi="Times New Roman"/>
          <w:sz w:val="28"/>
          <w:szCs w:val="28"/>
        </w:rPr>
        <w:t xml:space="preserve">  (далее - Комиссия) является коллегиальным органом,  способствующим осуществлению государственной политики в сфере стабилизации и снижения распространения наркомании и  алкоголизма.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1.2. Комиссия организует свою работу во взаимодействии с органами местного самоуправления, с объединениями, учреждениями, организациями  независимо от ведомственной принадлежности и организационно-правовых форм.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1.3. Комиссия в своей деятельности руководствуется Конституцией Российской Федерации, указами и распоряжениями Президента Российской Федерации, федеральными законами, нормативными правовыми актами Орловской области, международными правовыми нормами, действующими на территории Российской Федерации,  а также настоящим Положением.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2. Основные функции Комиссии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Комиссия: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1) участвует в формировании и проведении государственной политики в сфере стабилизации и снижения распространения наркомании, алкоголизма, вовлечении в профилактические мероприятия широких слоев населения;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2) координирует деятельность органов местного самоуправления, заинтересованных организаций и ведомств по профилактике зависимых состояний, борьбе с незаконным оборотом наркотиков; </w:t>
      </w:r>
    </w:p>
    <w:p w:rsidR="00E7593B" w:rsidRPr="00995307" w:rsidRDefault="00E7593B" w:rsidP="00995307">
      <w:pPr>
        <w:jc w:val="both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3) осуществляет межведомственные соглашения и договоренности в области сотрудничества по выполнению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95307">
        <w:rPr>
          <w:rFonts w:ascii="Times New Roman" w:hAnsi="Times New Roman"/>
          <w:sz w:val="28"/>
          <w:szCs w:val="28"/>
        </w:rPr>
        <w:t>рограммы «Комплексные меры противодействия злоупотреблению наркотическими средствами</w:t>
      </w:r>
      <w:r>
        <w:rPr>
          <w:rFonts w:ascii="Times New Roman" w:hAnsi="Times New Roman"/>
          <w:sz w:val="28"/>
          <w:szCs w:val="28"/>
        </w:rPr>
        <w:t>, психотропными веществами</w:t>
      </w:r>
      <w:r w:rsidRPr="00995307">
        <w:rPr>
          <w:rFonts w:ascii="Times New Roman" w:hAnsi="Times New Roman"/>
          <w:sz w:val="28"/>
          <w:szCs w:val="28"/>
        </w:rPr>
        <w:t xml:space="preserve"> и их незаконному обороту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99530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9530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Богодуховском сельском поселении Свердловского района Орловской области»;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4) формирует комплекс мероприятий, направленных на профилактику зависимых состояний, пропаганду здорового образа жизни;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5) вносит в установленном порядке предложения по совершенствованию законодательных и других нормативных актов по профилактике  наркомании,  алкоголизма и борьбе с незаконным оборотом наркотиков;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6) представляет информацию главе и депутатам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Совета народных депутатов о состоянии наркоситуации и криминогенной обстановки на территории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 и мерах, направленных на ее стабилизацию.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</w:p>
    <w:p w:rsidR="00E7593B" w:rsidRPr="00995307" w:rsidRDefault="00E7593B" w:rsidP="00995307">
      <w:pPr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3. Полномочия Комиссии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Комиссия: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1) организует проведение анализа алкогольной, наркотической и криминогенной ситуации на территории поселения и обеспечивает разработку рекомендаций по совершенствованию работы ведомств в вопросах профилактики зависимых состояний;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2) определяет приоритетные направления работы по борьбе со злоупотреблением алкоголем, наркотиками  и их незаконным оборотом;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3) заслушивает на своих заседаниях должностных лиц органов  местного самоуправления, учреждений и организаций по вопросам противодействия злоупотреблению алкоголем, наркотиками и их незаконному обороту, связанной с ним преступностью, о состоянии профилактической и воспитательной работы, другим вопросам, относящимся к компетенции Комиссии;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4) осуществляет контроль за ходом реализации мероприятий, направленных на профилактику социально опасных заболеваний, пропаганду здорового образа жизни;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5) запрашивает у государственных, общественных и иных организаций и должностных лиц необходимые для ее деятельности документы, материалы и информацию;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6) вносит в установленном порядке предложения о распределении финансовых средств и материальных ресурсов, направленных на проведение мер по противодействию злоупотреблению алкоголем, наркотиками, их незаконному обороту, профилактике и лечению зависимых состояний;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7) образует, при необходимости, экспертные комиссии, привлекает специалистов для проведения разработок, экспертиз, научных исследований по проблемам противодействия злоупотреблению наркотиками, их незаконному обороту, профилактике и лечению алкоголизма и наркомании.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</w:p>
    <w:p w:rsidR="00E7593B" w:rsidRPr="00F6333B" w:rsidRDefault="00E7593B" w:rsidP="00F6333B">
      <w:pPr>
        <w:jc w:val="center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>4. Организация деятельности Комиссии</w:t>
      </w:r>
    </w:p>
    <w:p w:rsidR="00E7593B" w:rsidRPr="00181F68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 4.1. Комиссия осуществляет свою деятельность в соответствии с 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995307">
        <w:rPr>
          <w:rFonts w:ascii="Times New Roman" w:hAnsi="Times New Roman"/>
          <w:sz w:val="28"/>
          <w:szCs w:val="28"/>
        </w:rPr>
        <w:t>рограммой «Комплексные меры противодействия злоупотреблению наркотическими средствами</w:t>
      </w:r>
      <w:r>
        <w:rPr>
          <w:rFonts w:ascii="Times New Roman" w:hAnsi="Times New Roman"/>
          <w:sz w:val="28"/>
          <w:szCs w:val="28"/>
        </w:rPr>
        <w:t>, психотропными веществами</w:t>
      </w:r>
      <w:r w:rsidRPr="00995307">
        <w:rPr>
          <w:rFonts w:ascii="Times New Roman" w:hAnsi="Times New Roman"/>
          <w:sz w:val="28"/>
          <w:szCs w:val="28"/>
        </w:rPr>
        <w:t xml:space="preserve"> и их незаконному обороту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0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99530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9530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Богодуховском сельском поселении Свердловского района Орловской области», </w:t>
      </w:r>
      <w:r w:rsidRPr="00181F68">
        <w:rPr>
          <w:rFonts w:ascii="Times New Roman" w:hAnsi="Times New Roman"/>
          <w:sz w:val="28"/>
          <w:szCs w:val="28"/>
        </w:rPr>
        <w:t xml:space="preserve">планом работы и решениями, принимаемыми на заседании Комиссии.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4.2. Председатель Комиссии и ее состав утверждаются постановлением администрации  </w:t>
      </w:r>
      <w:r>
        <w:rPr>
          <w:rFonts w:ascii="Times New Roman" w:hAnsi="Times New Roman"/>
          <w:sz w:val="28"/>
          <w:szCs w:val="28"/>
        </w:rPr>
        <w:t>Богодуховс</w:t>
      </w:r>
      <w:r w:rsidRPr="00995307">
        <w:rPr>
          <w:rFonts w:ascii="Times New Roman" w:hAnsi="Times New Roman"/>
          <w:sz w:val="28"/>
          <w:szCs w:val="28"/>
        </w:rPr>
        <w:t xml:space="preserve">кого сельского поселения.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4.3. Заседания Комиссии проводятся по мере необходимости, но не реже одного раза в три месяца. Повестку дня заседаний и порядок их проведения определяет председатель Комиссии.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4.4. Комиссия правомочна решать вопросы, если на заседании присутствует не менее половины от общего числа членов Комиссии.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4.5. Решения на заседаниях Комиссии принимаются простым большинством голосов присутствующих членов Комиссии. 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4.6. К работе Комиссии, при необходимости, могут привлекаться, по согласованию должностные лица органов государственной власти, органов местного самоуправления и представители заинтересованных организаций, не входящих в ее состав.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4.7. Дату, повестку дня заседания определяет председатель Комиссии, в его отсутствие – заместитель председателя Комиссии. Заседание Комиссии по поручению председателя Комиссии может проводить его заместитель.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4.8. Члены Комиссии в своей деятельности вправе: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вносить предложения по вопросам, отнесенным к ведению Комиссии;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- участвовать в обсуждении и выработке решений по вопросам, отнесенным к ведению Комиссии;         - в случае несогласия с принятым решением Комиссии излагать в письменном виде особое мнение.</w:t>
      </w:r>
    </w:p>
    <w:p w:rsidR="00E7593B" w:rsidRPr="00995307" w:rsidRDefault="00E7593B" w:rsidP="00995307">
      <w:pPr>
        <w:jc w:val="both"/>
        <w:rPr>
          <w:rFonts w:ascii="Times New Roman" w:hAnsi="Times New Roman"/>
          <w:sz w:val="28"/>
          <w:szCs w:val="28"/>
        </w:rPr>
      </w:pPr>
      <w:r w:rsidRPr="00995307">
        <w:rPr>
          <w:rFonts w:ascii="Times New Roman" w:hAnsi="Times New Roman"/>
          <w:sz w:val="28"/>
          <w:szCs w:val="28"/>
        </w:rPr>
        <w:t xml:space="preserve">         4.9. Решения Комиссии оформляются протоколом, который доводится до сведения заинтересованных организаций и должностных лиц, а также, при необходимости, - до средств массовой информации. Протокол подписывается председателем и ответственным секретарем Комиссии». </w:t>
      </w:r>
    </w:p>
    <w:p w:rsidR="00E7593B" w:rsidRPr="00995307" w:rsidRDefault="00E7593B" w:rsidP="00995307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E7593B" w:rsidRPr="00995307" w:rsidRDefault="00E7593B" w:rsidP="00995307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E7593B" w:rsidRPr="00995307" w:rsidRDefault="00E7593B" w:rsidP="00995307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Default="00E7593B">
      <w:pPr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EB49A6">
      <w:pPr>
        <w:pStyle w:val="Title"/>
        <w:rPr>
          <w:szCs w:val="28"/>
        </w:rPr>
      </w:pPr>
      <w:r w:rsidRPr="00F154A9">
        <w:rPr>
          <w:szCs w:val="28"/>
        </w:rPr>
        <w:t>РОССИЙСКАЯ ФЕДЕРАЦИЯ</w:t>
      </w:r>
    </w:p>
    <w:p w:rsidR="00E7593B" w:rsidRPr="00F154A9" w:rsidRDefault="00E7593B" w:rsidP="00EB49A6">
      <w:pPr>
        <w:pStyle w:val="Title"/>
        <w:rPr>
          <w:szCs w:val="28"/>
        </w:rPr>
      </w:pPr>
      <w:r>
        <w:rPr>
          <w:szCs w:val="28"/>
        </w:rPr>
        <w:t xml:space="preserve">ОРЛОВСКАЯ ОБЛАСТЬ </w:t>
      </w:r>
      <w:r w:rsidRPr="00F154A9">
        <w:rPr>
          <w:szCs w:val="28"/>
        </w:rPr>
        <w:t xml:space="preserve">  СВЕРДЛОВСКИЙ РАЙОН</w:t>
      </w:r>
    </w:p>
    <w:p w:rsidR="00E7593B" w:rsidRPr="00F154A9" w:rsidRDefault="00E7593B" w:rsidP="00EB4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БОГОДУХОВС</w:t>
      </w:r>
      <w:r w:rsidRPr="00F154A9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E7593B" w:rsidRPr="00F154A9" w:rsidRDefault="00E7593B" w:rsidP="00F154A9">
      <w:pPr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F154A9">
      <w:pPr>
        <w:ind w:right="457"/>
        <w:jc w:val="both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                                            П О С Т А Н О В Л Е Н И Е</w:t>
      </w:r>
    </w:p>
    <w:p w:rsidR="00E7593B" w:rsidRPr="00F154A9" w:rsidRDefault="00E7593B" w:rsidP="00F154A9">
      <w:pPr>
        <w:ind w:right="457"/>
        <w:jc w:val="both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C17C64">
      <w:pPr>
        <w:spacing w:after="0" w:line="240" w:lineRule="auto"/>
        <w:ind w:right="4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5 июля  </w:t>
      </w:r>
      <w:r w:rsidRPr="00F154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154A9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4A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54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F154A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7593B" w:rsidRPr="00F154A9" w:rsidRDefault="00E7593B" w:rsidP="00C1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    с.Куракинский                                                                                            </w:t>
      </w:r>
    </w:p>
    <w:p w:rsidR="00E7593B" w:rsidRPr="00F154A9" w:rsidRDefault="00E7593B" w:rsidP="00F154A9">
      <w:pPr>
        <w:rPr>
          <w:rFonts w:ascii="Times New Roman" w:hAnsi="Times New Roman"/>
          <w:color w:val="333333"/>
          <w:sz w:val="28"/>
          <w:szCs w:val="28"/>
        </w:rPr>
      </w:pPr>
      <w:r w:rsidRPr="00F154A9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  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bCs/>
          <w:color w:val="333333"/>
          <w:sz w:val="28"/>
          <w:szCs w:val="28"/>
          <w:bdr w:val="none" w:sz="0" w:space="0" w:color="auto" w:frame="1"/>
        </w:rPr>
        <w:t>Об утверждении плана антинаркотических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bCs/>
          <w:color w:val="333333"/>
          <w:sz w:val="28"/>
          <w:szCs w:val="28"/>
          <w:bdr w:val="none" w:sz="0" w:space="0" w:color="auto" w:frame="1"/>
        </w:rPr>
        <w:t xml:space="preserve">мероприятии на территории </w:t>
      </w:r>
      <w:r>
        <w:rPr>
          <w:bCs/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bCs/>
          <w:color w:val="333333"/>
          <w:sz w:val="28"/>
          <w:szCs w:val="28"/>
          <w:bdr w:val="none" w:sz="0" w:space="0" w:color="auto" w:frame="1"/>
        </w:rPr>
        <w:t>кого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</w:rPr>
      </w:pPr>
      <w:r w:rsidRPr="00F154A9">
        <w:rPr>
          <w:bCs/>
          <w:color w:val="333333"/>
          <w:sz w:val="28"/>
          <w:szCs w:val="28"/>
          <w:bdr w:val="none" w:sz="0" w:space="0" w:color="auto" w:frame="1"/>
        </w:rPr>
        <w:t>сельского поселения на 201</w:t>
      </w:r>
      <w:r>
        <w:rPr>
          <w:bCs/>
          <w:color w:val="333333"/>
          <w:sz w:val="28"/>
          <w:szCs w:val="28"/>
          <w:bdr w:val="none" w:sz="0" w:space="0" w:color="auto" w:frame="1"/>
        </w:rPr>
        <w:t>6 -2017г.г.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 xml:space="preserve"> 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ПОСТАНОВОЛЯЮ:</w:t>
      </w:r>
    </w:p>
    <w:p w:rsidR="00E7593B" w:rsidRDefault="00E7593B" w:rsidP="00F154A9">
      <w:pPr>
        <w:pStyle w:val="NormalWeb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1.Создать антинаркотиче</w:t>
      </w:r>
      <w:r>
        <w:rPr>
          <w:color w:val="333333"/>
          <w:sz w:val="28"/>
          <w:szCs w:val="28"/>
          <w:bdr w:val="none" w:sz="0" w:space="0" w:color="auto" w:frame="1"/>
        </w:rPr>
        <w:t xml:space="preserve">скую комиссию при администрации </w:t>
      </w:r>
      <w:r w:rsidRPr="00F154A9">
        <w:rPr>
          <w:color w:val="333333"/>
          <w:sz w:val="28"/>
          <w:szCs w:val="28"/>
          <w:bdr w:val="none" w:sz="0" w:space="0" w:color="auto" w:frame="1"/>
        </w:rPr>
        <w:t>Красноармей</w:t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F154A9">
        <w:rPr>
          <w:color w:val="333333"/>
          <w:sz w:val="28"/>
          <w:szCs w:val="28"/>
          <w:bdr w:val="none" w:sz="0" w:space="0" w:color="auto" w:frame="1"/>
        </w:rPr>
        <w:t>ского сельского поселения</w:t>
      </w:r>
      <w:r>
        <w:rPr>
          <w:color w:val="333333"/>
          <w:sz w:val="28"/>
          <w:szCs w:val="28"/>
          <w:bdr w:val="none" w:sz="0" w:space="0" w:color="auto" w:frame="1"/>
        </w:rPr>
        <w:t xml:space="preserve"> Свердловского района Орловской области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 (Приложение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1).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2.Утвердить Положение об антинаркотической комиссии при администрации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 </w:t>
      </w:r>
      <w:r>
        <w:rPr>
          <w:color w:val="333333"/>
          <w:sz w:val="28"/>
          <w:szCs w:val="28"/>
          <w:bdr w:val="none" w:sz="0" w:space="0" w:color="auto" w:frame="1"/>
        </w:rPr>
        <w:t>Свердловского района Орловской области</w:t>
      </w:r>
      <w:r w:rsidRPr="00F154A9">
        <w:rPr>
          <w:color w:val="333333"/>
          <w:sz w:val="28"/>
          <w:szCs w:val="28"/>
          <w:bdr w:val="none" w:sz="0" w:space="0" w:color="auto" w:frame="1"/>
        </w:rPr>
        <w:t>  (Приложение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2).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3. Утвердить план антинаркотических мероприятий на территории Красно</w:t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F154A9">
        <w:rPr>
          <w:color w:val="333333"/>
          <w:sz w:val="28"/>
          <w:szCs w:val="28"/>
          <w:bdr w:val="none" w:sz="0" w:space="0" w:color="auto" w:frame="1"/>
        </w:rPr>
        <w:t>армейского сельского поселения </w:t>
      </w:r>
      <w:r>
        <w:rPr>
          <w:color w:val="333333"/>
          <w:sz w:val="28"/>
          <w:szCs w:val="28"/>
          <w:bdr w:val="none" w:sz="0" w:space="0" w:color="auto" w:frame="1"/>
        </w:rPr>
        <w:t>Свердловского района Орловской области</w:t>
      </w:r>
      <w:r w:rsidRPr="00F154A9">
        <w:rPr>
          <w:color w:val="333333"/>
          <w:sz w:val="28"/>
          <w:szCs w:val="28"/>
          <w:bdr w:val="none" w:sz="0" w:space="0" w:color="auto" w:frame="1"/>
        </w:rPr>
        <w:t>  на 201</w:t>
      </w:r>
      <w:r>
        <w:rPr>
          <w:color w:val="333333"/>
          <w:sz w:val="28"/>
          <w:szCs w:val="28"/>
          <w:bdr w:val="none" w:sz="0" w:space="0" w:color="auto" w:frame="1"/>
        </w:rPr>
        <w:t>6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 год. (Приложение 3).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4.Настоящее постановление подлежит обнародованию и опубликованию на официальном сайте </w:t>
      </w:r>
      <w:r>
        <w:rPr>
          <w:color w:val="333333"/>
          <w:sz w:val="28"/>
          <w:szCs w:val="28"/>
          <w:bdr w:val="none" w:sz="0" w:space="0" w:color="auto" w:frame="1"/>
        </w:rPr>
        <w:t>а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333333"/>
          <w:sz w:val="28"/>
          <w:szCs w:val="28"/>
          <w:bdr w:val="none" w:sz="0" w:space="0" w:color="auto" w:frame="1"/>
        </w:rPr>
        <w:t>Богодуховского сельского поселения</w:t>
      </w:r>
      <w:r w:rsidRPr="00F154A9">
        <w:rPr>
          <w:color w:val="333333"/>
          <w:sz w:val="28"/>
          <w:szCs w:val="28"/>
          <w:bdr w:val="none" w:sz="0" w:space="0" w:color="auto" w:frame="1"/>
        </w:rPr>
        <w:t>  </w:t>
      </w:r>
    </w:p>
    <w:p w:rsidR="00E7593B" w:rsidRPr="00C17C64" w:rsidRDefault="00E7593B" w:rsidP="00C17C64">
      <w:pPr>
        <w:pStyle w:val="NormalWeb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в сети Интернет.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5.Контроль над исполнением настоящего постановления оставляю за собой. </w:t>
      </w:r>
    </w:p>
    <w:p w:rsidR="00E7593B" w:rsidRPr="00F154A9" w:rsidRDefault="00E7593B" w:rsidP="00F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И.о. г</w:t>
      </w:r>
      <w:r w:rsidRPr="00F154A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1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Богодуховс</w:t>
      </w:r>
      <w:r w:rsidRPr="00F154A9">
        <w:rPr>
          <w:rFonts w:ascii="Times New Roman" w:hAnsi="Times New Roman"/>
          <w:sz w:val="28"/>
          <w:szCs w:val="28"/>
        </w:rPr>
        <w:t>кого</w:t>
      </w:r>
    </w:p>
    <w:p w:rsidR="00E7593B" w:rsidRPr="00F154A9" w:rsidRDefault="00E7593B" w:rsidP="00F1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54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Лебедь</w:t>
      </w:r>
    </w:p>
    <w:p w:rsidR="00E7593B" w:rsidRPr="00F154A9" w:rsidRDefault="00E7593B" w:rsidP="00F15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92356C">
      <w:pPr>
        <w:shd w:val="clear" w:color="auto" w:fill="FFFFFF"/>
        <w:tabs>
          <w:tab w:val="left" w:pos="7258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Pr="00F154A9">
        <w:rPr>
          <w:rFonts w:ascii="Times New Roman" w:hAnsi="Times New Roman"/>
          <w:sz w:val="28"/>
          <w:szCs w:val="28"/>
        </w:rPr>
        <w:t>Приложение 1</w:t>
      </w:r>
    </w:p>
    <w:p w:rsidR="00E7593B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154A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4A9"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7593B" w:rsidRPr="00F154A9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Богодуховс</w:t>
      </w:r>
      <w:r w:rsidRPr="00F154A9">
        <w:rPr>
          <w:rFonts w:ascii="Times New Roman" w:hAnsi="Times New Roman"/>
          <w:spacing w:val="-2"/>
          <w:sz w:val="28"/>
          <w:szCs w:val="28"/>
        </w:rPr>
        <w:t xml:space="preserve">кого сельского поселения </w:t>
      </w:r>
    </w:p>
    <w:p w:rsidR="00E7593B" w:rsidRPr="00F154A9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ind w:left="5387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54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28.07.</w:t>
      </w:r>
      <w:r w:rsidRPr="00F154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154A9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59</w:t>
      </w:r>
    </w:p>
    <w:p w:rsidR="00E7593B" w:rsidRPr="00F154A9" w:rsidRDefault="00E7593B" w:rsidP="00C17C64">
      <w:pPr>
        <w:shd w:val="clear" w:color="auto" w:fill="FFFFFF"/>
        <w:tabs>
          <w:tab w:val="left" w:pos="7258"/>
        </w:tabs>
        <w:spacing w:line="324" w:lineRule="exact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ind w:left="5387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154A9">
        <w:rPr>
          <w:rFonts w:ascii="Times New Roman" w:hAnsi="Times New Roman"/>
          <w:sz w:val="28"/>
          <w:szCs w:val="28"/>
        </w:rPr>
        <w:t xml:space="preserve">       Состав</w:t>
      </w: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 антинаркотической комиссии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Pr="00F154A9">
        <w:rPr>
          <w:rFonts w:ascii="Times New Roman" w:hAnsi="Times New Roman"/>
          <w:sz w:val="28"/>
          <w:szCs w:val="28"/>
        </w:rPr>
        <w:t xml:space="preserve">кого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54A9">
        <w:rPr>
          <w:rFonts w:ascii="Times New Roman" w:hAnsi="Times New Roman"/>
          <w:sz w:val="28"/>
          <w:szCs w:val="28"/>
        </w:rPr>
        <w:t>поселения Свердловского района Орловской области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Председатель комиссии – Половитскова Т.Р. глава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кого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</w:t>
      </w:r>
      <w:r w:rsidRPr="00F154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F154A9">
        <w:rPr>
          <w:color w:val="333333"/>
          <w:sz w:val="28"/>
          <w:szCs w:val="28"/>
        </w:rPr>
        <w:t>сельского  поселения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Заместитель председателя – Лебедь Н.В. специалист 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кого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                                                                     </w:t>
      </w:r>
      <w:r>
        <w:rPr>
          <w:color w:val="333333"/>
          <w:sz w:val="28"/>
          <w:szCs w:val="28"/>
        </w:rPr>
        <w:t xml:space="preserve">   </w:t>
      </w:r>
      <w:r w:rsidRPr="00F154A9">
        <w:rPr>
          <w:color w:val="333333"/>
          <w:sz w:val="28"/>
          <w:szCs w:val="28"/>
        </w:rPr>
        <w:t>сельского поселения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Секретарь комиссии – Магомедханова Л.В. специалист первой категории 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                                            </w:t>
      </w:r>
      <w:r>
        <w:rPr>
          <w:color w:val="333333"/>
          <w:sz w:val="28"/>
          <w:szCs w:val="28"/>
        </w:rPr>
        <w:t xml:space="preserve">              </w:t>
      </w:r>
      <w:r w:rsidRPr="00F154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кого сельского поселения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>Члены комиссии: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>Захаркина Е.А. – директор МБОУ «Куракинская СОШ» (по согласованию)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Летникова О.А. – заведующая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ким ФАП (по согласованию)</w:t>
      </w:r>
    </w:p>
    <w:p w:rsidR="00E7593B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>Кучменко Л.</w:t>
      </w:r>
      <w:r>
        <w:rPr>
          <w:color w:val="333333"/>
          <w:sz w:val="28"/>
          <w:szCs w:val="28"/>
        </w:rPr>
        <w:t xml:space="preserve">В. – директор МДУК «КДЦ Богодуховского сельского 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поселения» 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>Участковый уполномоченный полиции ( по согласованию)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54A9">
        <w:rPr>
          <w:rFonts w:ascii="Times New Roman" w:hAnsi="Times New Roman"/>
          <w:sz w:val="28"/>
          <w:szCs w:val="28"/>
        </w:rPr>
        <w:t>Приложение 2</w:t>
      </w:r>
    </w:p>
    <w:p w:rsidR="00E7593B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154A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4A9"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7593B" w:rsidRPr="00F154A9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Богодуховс</w:t>
      </w:r>
      <w:r w:rsidRPr="00F154A9">
        <w:rPr>
          <w:rFonts w:ascii="Times New Roman" w:hAnsi="Times New Roman"/>
          <w:spacing w:val="-2"/>
          <w:sz w:val="28"/>
          <w:szCs w:val="28"/>
        </w:rPr>
        <w:t xml:space="preserve">кого сельского поселения </w:t>
      </w:r>
    </w:p>
    <w:p w:rsidR="00E7593B" w:rsidRPr="00F154A9" w:rsidRDefault="00E7593B" w:rsidP="00C17C64">
      <w:pPr>
        <w:shd w:val="clear" w:color="auto" w:fill="FFFFFF"/>
        <w:tabs>
          <w:tab w:val="left" w:pos="7258"/>
        </w:tabs>
        <w:spacing w:after="0" w:line="324" w:lineRule="exact"/>
        <w:ind w:left="5387"/>
        <w:rPr>
          <w:rFonts w:ascii="Times New Roman" w:hAnsi="Times New Roman"/>
          <w:sz w:val="28"/>
          <w:szCs w:val="28"/>
        </w:rPr>
      </w:pPr>
      <w:r w:rsidRPr="00F154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54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28.07.</w:t>
      </w:r>
      <w:r w:rsidRPr="00F154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154A9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59</w:t>
      </w:r>
    </w:p>
    <w:p w:rsidR="00E7593B" w:rsidRPr="00F154A9" w:rsidRDefault="00E7593B" w:rsidP="00316E79">
      <w:pPr>
        <w:shd w:val="clear" w:color="auto" w:fill="FFFFFF"/>
        <w:tabs>
          <w:tab w:val="left" w:pos="7258"/>
        </w:tabs>
        <w:spacing w:line="324" w:lineRule="exact"/>
        <w:rPr>
          <w:rFonts w:ascii="Times New Roman" w:hAnsi="Times New Roman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  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                                                    ПОЛОЖЕНИЕ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 об антинаркотической комиссии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кого сельского поселения</w:t>
      </w:r>
      <w:r>
        <w:rPr>
          <w:color w:val="333333"/>
          <w:sz w:val="28"/>
          <w:szCs w:val="28"/>
        </w:rPr>
        <w:t xml:space="preserve"> Свердловского района Орловской области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Антинаркотическая комиссия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     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Комиссия имеет сокращенное название - АНК.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поселения,   и АНК Свердловского  района, а также настоящим Положением.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3.Комиссия осуществляет свою деятельность во взаимодействии с антинаркотической комиссией Свердловского  района, правоохранительными органами  Свердловского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4.Руководителем Комиссии является глава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5.Основными задачами Комиссии являются: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а) деятельность по профилактике наркомании, а также по минимизации и ликвидации последствий её проявлений;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б) участие в реализации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    государственной политики в области противодействия наркомании;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г) анализ эффективности работы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  по профилактике наркомании, а также минимизация и ликвидация последствий её проявлений, подготовка решений Комиссии по совершенствованию этой работы;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д) решение иных задач, предусмотренных законодательством Российской Федерации, по противодействию наркомании.</w:t>
      </w:r>
    </w:p>
    <w:p w:rsidR="00E7593B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6.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Для осуществления своих задач Комиссия имеет право: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   по профилактике наркомании, минимизации и ликвидации последствий её проявления, а также осуществлять контроль над их исполнением;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 xml:space="preserve">б) привлекать для участия в работе Комиссии должностных лиц и специалистов органов местного самоуправления </w:t>
      </w:r>
      <w:r>
        <w:rPr>
          <w:color w:val="333333"/>
          <w:sz w:val="28"/>
          <w:szCs w:val="28"/>
          <w:bdr w:val="none" w:sz="0" w:space="0" w:color="auto" w:frame="1"/>
        </w:rPr>
        <w:t>Богодуховского сельского поселения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, а также представителей организаций и общественных объединений (с их согласия);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в)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   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7.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Комиссия осуществляет свою деятельность в соответствии с планом, утвержденным главой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8.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9.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br/>
        <w:t>10.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11.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Решение Комиссии оформляется протоколом, который подписывается председателем Комиссии.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12.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Организационное и материально-техническое обеспечение деятельности Комиссии осуществляется главой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кого сельского поселения. Для этих целей глава </w:t>
      </w:r>
      <w:r>
        <w:rPr>
          <w:color w:val="333333"/>
          <w:sz w:val="28"/>
          <w:szCs w:val="28"/>
          <w:bdr w:val="none" w:sz="0" w:space="0" w:color="auto" w:frame="1"/>
        </w:rPr>
        <w:t>Богодуховс</w:t>
      </w:r>
      <w:r w:rsidRPr="00F154A9">
        <w:rPr>
          <w:color w:val="333333"/>
          <w:sz w:val="28"/>
          <w:szCs w:val="28"/>
          <w:bdr w:val="none" w:sz="0" w:space="0" w:color="auto" w:frame="1"/>
        </w:rPr>
        <w:t>кого сельского поселения 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br/>
        <w:t>13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Основными задачами ответственного секретаря АНК являются: 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а)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разработка проекта плана работы комиссии;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 xml:space="preserve">б)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154A9">
        <w:rPr>
          <w:color w:val="333333"/>
          <w:sz w:val="28"/>
          <w:szCs w:val="28"/>
          <w:bdr w:val="none" w:sz="0" w:space="0" w:color="auto" w:frame="1"/>
        </w:rPr>
        <w:t>обеспечение подготовки и проведения заседаний Комиссии;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в) обеспечение деятельности Комиссии по контролю за исполнением её решений;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г) </w:t>
      </w:r>
      <w:r w:rsidRPr="00F154A9">
        <w:rPr>
          <w:color w:val="333333"/>
          <w:sz w:val="28"/>
          <w:szCs w:val="28"/>
          <w:bdr w:val="none" w:sz="0" w:space="0" w:color="auto" w:frame="1"/>
        </w:rPr>
        <w:t>организация и ведение делопроизводства Комиссии. </w:t>
      </w:r>
      <w:r w:rsidRPr="00F154A9">
        <w:rPr>
          <w:color w:val="333333"/>
          <w:sz w:val="28"/>
          <w:szCs w:val="28"/>
          <w:bdr w:val="none" w:sz="0" w:space="0" w:color="auto" w:frame="1"/>
        </w:rPr>
        <w:br/>
      </w:r>
      <w:r w:rsidRPr="00F154A9">
        <w:rPr>
          <w:color w:val="333333"/>
          <w:sz w:val="28"/>
          <w:szCs w:val="28"/>
          <w:bdr w:val="none" w:sz="0" w:space="0" w:color="auto" w:frame="1"/>
        </w:rPr>
        <w:br/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> </w:t>
      </w: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7593B" w:rsidRPr="00F154A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7593B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7593B" w:rsidRPr="00316E79" w:rsidRDefault="00E7593B" w:rsidP="00F154A9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ind w:left="5387"/>
        <w:rPr>
          <w:rFonts w:ascii="Times New Roman" w:hAnsi="Times New Roman"/>
        </w:rPr>
      </w:pPr>
      <w:r w:rsidRPr="00F154A9">
        <w:rPr>
          <w:rFonts w:ascii="Times New Roman" w:hAnsi="Times New Roman"/>
        </w:rPr>
        <w:t>Приложение 3</w:t>
      </w: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ind w:left="5387"/>
        <w:rPr>
          <w:rFonts w:ascii="Times New Roman" w:hAnsi="Times New Roman"/>
          <w:spacing w:val="-2"/>
        </w:rPr>
      </w:pPr>
      <w:r w:rsidRPr="00F154A9">
        <w:rPr>
          <w:rFonts w:ascii="Times New Roman" w:hAnsi="Times New Roman"/>
        </w:rPr>
        <w:t xml:space="preserve">  к постановлению </w:t>
      </w:r>
      <w:r w:rsidRPr="00F154A9">
        <w:rPr>
          <w:rFonts w:ascii="Times New Roman" w:hAnsi="Times New Roman"/>
          <w:spacing w:val="-2"/>
        </w:rPr>
        <w:t xml:space="preserve">администрации </w:t>
      </w:r>
      <w:r>
        <w:rPr>
          <w:rFonts w:ascii="Times New Roman" w:hAnsi="Times New Roman"/>
          <w:spacing w:val="-2"/>
        </w:rPr>
        <w:t>Богодуховс</w:t>
      </w:r>
      <w:r w:rsidRPr="00F154A9">
        <w:rPr>
          <w:rFonts w:ascii="Times New Roman" w:hAnsi="Times New Roman"/>
          <w:spacing w:val="-2"/>
        </w:rPr>
        <w:t xml:space="preserve">кого сельского поселения </w:t>
      </w:r>
    </w:p>
    <w:p w:rsidR="00E7593B" w:rsidRPr="00F154A9" w:rsidRDefault="00E7593B" w:rsidP="00F154A9">
      <w:pPr>
        <w:shd w:val="clear" w:color="auto" w:fill="FFFFFF"/>
        <w:tabs>
          <w:tab w:val="left" w:pos="7258"/>
        </w:tabs>
        <w:spacing w:line="324" w:lineRule="exact"/>
        <w:ind w:left="5387"/>
        <w:rPr>
          <w:rFonts w:ascii="Times New Roman" w:hAnsi="Times New Roman"/>
        </w:rPr>
      </w:pPr>
      <w:r w:rsidRPr="00F154A9">
        <w:rPr>
          <w:rFonts w:ascii="Times New Roman" w:hAnsi="Times New Roman"/>
          <w:spacing w:val="-2"/>
        </w:rPr>
        <w:t xml:space="preserve"> </w:t>
      </w:r>
      <w:r w:rsidRPr="00F154A9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28.07 </w:t>
      </w:r>
      <w:r w:rsidRPr="00F154A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F154A9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 xml:space="preserve"> 59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154A9">
        <w:rPr>
          <w:color w:val="333333"/>
        </w:rPr>
        <w:t xml:space="preserve">                                                                                                  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7593B" w:rsidRPr="00F154A9" w:rsidRDefault="00E7593B" w:rsidP="00316E7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>ПЛАН</w:t>
      </w:r>
    </w:p>
    <w:p w:rsidR="00E7593B" w:rsidRPr="00F154A9" w:rsidRDefault="00E7593B" w:rsidP="00316E7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F154A9">
        <w:rPr>
          <w:color w:val="333333"/>
          <w:sz w:val="28"/>
          <w:szCs w:val="28"/>
        </w:rPr>
        <w:t xml:space="preserve">нтинаркотических  мероприятий на территории </w:t>
      </w:r>
      <w:r>
        <w:rPr>
          <w:color w:val="333333"/>
          <w:sz w:val="28"/>
          <w:szCs w:val="28"/>
        </w:rPr>
        <w:t>Богодуховс</w:t>
      </w:r>
      <w:r w:rsidRPr="00F154A9">
        <w:rPr>
          <w:color w:val="333333"/>
          <w:sz w:val="28"/>
          <w:szCs w:val="28"/>
        </w:rPr>
        <w:t>кого</w:t>
      </w:r>
    </w:p>
    <w:p w:rsidR="00E7593B" w:rsidRPr="00F154A9" w:rsidRDefault="00E7593B" w:rsidP="00316E7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154A9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Свердловского района Орловской области </w:t>
      </w:r>
      <w:r w:rsidRPr="00F154A9">
        <w:rPr>
          <w:color w:val="333333"/>
          <w:sz w:val="28"/>
          <w:szCs w:val="28"/>
        </w:rPr>
        <w:t>на 201</w:t>
      </w:r>
      <w:r>
        <w:rPr>
          <w:color w:val="333333"/>
          <w:sz w:val="28"/>
          <w:szCs w:val="28"/>
        </w:rPr>
        <w:t>6</w:t>
      </w:r>
      <w:r w:rsidRPr="00F154A9">
        <w:rPr>
          <w:color w:val="333333"/>
          <w:sz w:val="28"/>
          <w:szCs w:val="28"/>
        </w:rPr>
        <w:t xml:space="preserve"> год</w:t>
      </w: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6"/>
        <w:gridCol w:w="2393"/>
        <w:gridCol w:w="2393"/>
      </w:tblGrid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F154A9">
              <w:rPr>
                <w:color w:val="333333"/>
              </w:rPr>
              <w:t>№ п/п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F154A9">
              <w:rPr>
                <w:color w:val="333333"/>
              </w:rPr>
              <w:t xml:space="preserve">            Содержание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F154A9">
              <w:rPr>
                <w:color w:val="333333"/>
              </w:rPr>
              <w:t xml:space="preserve"> Исполнители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F154A9">
              <w:rPr>
                <w:color w:val="333333"/>
              </w:rPr>
              <w:t>Сроки проведения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заседаний антинаркотической комиссии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АНК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 раз в квартал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2.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АНК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 мере необходимости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3.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АНК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Постоянно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4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Администрация</w:t>
            </w:r>
            <w:r>
              <w:rPr>
                <w:color w:val="5F5F5F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 мере необходимости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5.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АНК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Постоянно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6.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393" w:type="dxa"/>
          </w:tcPr>
          <w:p w:rsidR="00E7593B" w:rsidRPr="00F154A9" w:rsidRDefault="00E7593B" w:rsidP="00316E79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>школа</w:t>
            </w:r>
          </w:p>
          <w:p w:rsidR="00E7593B" w:rsidRPr="00F154A9" w:rsidRDefault="00E7593B" w:rsidP="00316E79">
            <w:pPr>
              <w:pStyle w:val="NormalWeb"/>
              <w:jc w:val="center"/>
              <w:rPr>
                <w:color w:val="5F5F5F"/>
              </w:rPr>
            </w:pP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 мере необходимости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7.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Администрация</w:t>
            </w:r>
            <w:r>
              <w:rPr>
                <w:color w:val="5F5F5F"/>
              </w:rPr>
              <w:t xml:space="preserve"> сельского поселения</w:t>
            </w:r>
            <w:r w:rsidRPr="00F154A9">
              <w:rPr>
                <w:color w:val="5F5F5F"/>
              </w:rPr>
              <w:t>,</w:t>
            </w:r>
          </w:p>
          <w:p w:rsidR="00E7593B" w:rsidRPr="00F154A9" w:rsidRDefault="00E7593B" w:rsidP="00622F7A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</w:rPr>
            </w:pPr>
            <w:r>
              <w:rPr>
                <w:color w:val="5F5F5F"/>
              </w:rPr>
              <w:t>школа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Ежемесячно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8.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Администрация сельского поселения, школа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Постоянно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9.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93" w:type="dxa"/>
          </w:tcPr>
          <w:p w:rsidR="00E7593B" w:rsidRPr="00F154A9" w:rsidRDefault="00E7593B" w:rsidP="00622F7A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Школа</w:t>
            </w:r>
            <w:r w:rsidRPr="00F154A9">
              <w:rPr>
                <w:color w:val="5F5F5F"/>
              </w:rPr>
              <w:t xml:space="preserve">, сельские библиотеки, </w:t>
            </w:r>
            <w:r>
              <w:rPr>
                <w:color w:val="5F5F5F"/>
              </w:rPr>
              <w:t>МБУК «КДЦ Богодуховского сельского поселения»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Постоянно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 10.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мероприятий в  сельских домах культуры,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</w:tcPr>
          <w:p w:rsidR="00E7593B" w:rsidRPr="00F154A9" w:rsidRDefault="00E7593B" w:rsidP="00622F7A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 xml:space="preserve">Сельские библиотеки, </w:t>
            </w:r>
            <w:r>
              <w:rPr>
                <w:color w:val="5F5F5F"/>
              </w:rPr>
              <w:t>МБУК «КДЦ Богодуховского сельского поселения»</w:t>
            </w:r>
          </w:p>
        </w:tc>
        <w:tc>
          <w:tcPr>
            <w:tcW w:w="2393" w:type="dxa"/>
          </w:tcPr>
          <w:p w:rsidR="00E7593B" w:rsidRPr="00F154A9" w:rsidRDefault="00E7593B" w:rsidP="00622F7A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 xml:space="preserve">  </w:t>
            </w:r>
            <w:r>
              <w:rPr>
                <w:color w:val="5F5F5F"/>
              </w:rPr>
              <w:t>с</w:t>
            </w:r>
            <w:r w:rsidRPr="00F154A9">
              <w:rPr>
                <w:color w:val="5F5F5F"/>
              </w:rPr>
              <w:t>ентябрь</w:t>
            </w:r>
            <w:r>
              <w:rPr>
                <w:color w:val="5F5F5F"/>
              </w:rPr>
              <w:t>, октябрь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11.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Администрация</w:t>
            </w:r>
            <w:r>
              <w:rPr>
                <w:color w:val="5F5F5F"/>
              </w:rPr>
              <w:t xml:space="preserve"> сельского поселения</w:t>
            </w:r>
            <w:r w:rsidRPr="00F154A9">
              <w:rPr>
                <w:color w:val="5F5F5F"/>
              </w:rPr>
              <w:t>,  школа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 сентябрь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12.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МБУК «КДЦ Богодуховского сельского поселения»</w:t>
            </w:r>
            <w:r w:rsidRPr="00F154A9">
              <w:rPr>
                <w:color w:val="5F5F5F"/>
              </w:rPr>
              <w:t>, школа</w:t>
            </w:r>
          </w:p>
        </w:tc>
        <w:tc>
          <w:tcPr>
            <w:tcW w:w="2393" w:type="dxa"/>
          </w:tcPr>
          <w:p w:rsidR="00E7593B" w:rsidRPr="00F154A9" w:rsidRDefault="00E7593B" w:rsidP="00622F7A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 </w:t>
            </w:r>
            <w:r>
              <w:rPr>
                <w:color w:val="5F5F5F"/>
              </w:rPr>
              <w:t>август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13.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АНК, полиция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 Ежемесячно</w:t>
            </w:r>
          </w:p>
        </w:tc>
      </w:tr>
      <w:tr w:rsidR="00E7593B" w:rsidRPr="0048201C" w:rsidTr="00F154A9">
        <w:tc>
          <w:tcPr>
            <w:tcW w:w="1008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14.</w:t>
            </w:r>
          </w:p>
        </w:tc>
        <w:tc>
          <w:tcPr>
            <w:tcW w:w="3776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АНК, полиция, Совет общественности</w:t>
            </w:r>
          </w:p>
        </w:tc>
        <w:tc>
          <w:tcPr>
            <w:tcW w:w="2393" w:type="dxa"/>
          </w:tcPr>
          <w:p w:rsidR="00E7593B" w:rsidRPr="00F154A9" w:rsidRDefault="00E7593B">
            <w:pPr>
              <w:pStyle w:val="NormalWeb"/>
              <w:jc w:val="center"/>
              <w:rPr>
                <w:color w:val="5F5F5F"/>
              </w:rPr>
            </w:pPr>
            <w:r w:rsidRPr="00F154A9">
              <w:rPr>
                <w:color w:val="5F5F5F"/>
              </w:rPr>
              <w:t> Ежемесячно</w:t>
            </w:r>
          </w:p>
        </w:tc>
      </w:tr>
    </w:tbl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7593B" w:rsidRPr="00F154A9" w:rsidRDefault="00E7593B" w:rsidP="00F154A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7593B" w:rsidRPr="00F154A9" w:rsidRDefault="00E7593B">
      <w:pPr>
        <w:rPr>
          <w:rFonts w:ascii="Times New Roman" w:hAnsi="Times New Roman"/>
          <w:sz w:val="28"/>
          <w:szCs w:val="28"/>
        </w:rPr>
      </w:pPr>
    </w:p>
    <w:sectPr w:rsidR="00E7593B" w:rsidRPr="00F154A9" w:rsidSect="00243F2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7F39"/>
    <w:multiLevelType w:val="hybridMultilevel"/>
    <w:tmpl w:val="A8C66324"/>
    <w:lvl w:ilvl="0" w:tplc="B8DAF932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FA569F"/>
    <w:multiLevelType w:val="hybridMultilevel"/>
    <w:tmpl w:val="338626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07"/>
    <w:rsid w:val="00021EC3"/>
    <w:rsid w:val="00026A3D"/>
    <w:rsid w:val="00044285"/>
    <w:rsid w:val="000943ED"/>
    <w:rsid w:val="000C4B09"/>
    <w:rsid w:val="000F3827"/>
    <w:rsid w:val="0014767A"/>
    <w:rsid w:val="00151F0C"/>
    <w:rsid w:val="00181BB0"/>
    <w:rsid w:val="00181F68"/>
    <w:rsid w:val="001B49E8"/>
    <w:rsid w:val="001E1EF9"/>
    <w:rsid w:val="00243F23"/>
    <w:rsid w:val="00276CDC"/>
    <w:rsid w:val="002936A1"/>
    <w:rsid w:val="002A025C"/>
    <w:rsid w:val="002A7780"/>
    <w:rsid w:val="003069B9"/>
    <w:rsid w:val="00306EF0"/>
    <w:rsid w:val="00310070"/>
    <w:rsid w:val="00312900"/>
    <w:rsid w:val="00316E79"/>
    <w:rsid w:val="003407F2"/>
    <w:rsid w:val="00351164"/>
    <w:rsid w:val="003B6D0A"/>
    <w:rsid w:val="003C64DB"/>
    <w:rsid w:val="00445E2A"/>
    <w:rsid w:val="00454C73"/>
    <w:rsid w:val="004650C6"/>
    <w:rsid w:val="0048201C"/>
    <w:rsid w:val="004A152C"/>
    <w:rsid w:val="004A350E"/>
    <w:rsid w:val="005150CE"/>
    <w:rsid w:val="0054765D"/>
    <w:rsid w:val="005A3BDF"/>
    <w:rsid w:val="00622F7A"/>
    <w:rsid w:val="00660034"/>
    <w:rsid w:val="00671C9E"/>
    <w:rsid w:val="006D1FDD"/>
    <w:rsid w:val="00745563"/>
    <w:rsid w:val="007701A9"/>
    <w:rsid w:val="007A264B"/>
    <w:rsid w:val="00811F71"/>
    <w:rsid w:val="00821E7D"/>
    <w:rsid w:val="0092356C"/>
    <w:rsid w:val="009269DA"/>
    <w:rsid w:val="00963E55"/>
    <w:rsid w:val="009729AA"/>
    <w:rsid w:val="00995307"/>
    <w:rsid w:val="009A6F11"/>
    <w:rsid w:val="009D29B9"/>
    <w:rsid w:val="00A00052"/>
    <w:rsid w:val="00A24088"/>
    <w:rsid w:val="00A27507"/>
    <w:rsid w:val="00A94F63"/>
    <w:rsid w:val="00AD1FD5"/>
    <w:rsid w:val="00AD4B1A"/>
    <w:rsid w:val="00AD7649"/>
    <w:rsid w:val="00AE1173"/>
    <w:rsid w:val="00AF55FF"/>
    <w:rsid w:val="00AF61EF"/>
    <w:rsid w:val="00B071AB"/>
    <w:rsid w:val="00B1747B"/>
    <w:rsid w:val="00B303A5"/>
    <w:rsid w:val="00B52DA6"/>
    <w:rsid w:val="00B74AA3"/>
    <w:rsid w:val="00B81B4E"/>
    <w:rsid w:val="00C17C64"/>
    <w:rsid w:val="00C75385"/>
    <w:rsid w:val="00CB512C"/>
    <w:rsid w:val="00CC7BBD"/>
    <w:rsid w:val="00CD0EAE"/>
    <w:rsid w:val="00D4112D"/>
    <w:rsid w:val="00DB2357"/>
    <w:rsid w:val="00DD4832"/>
    <w:rsid w:val="00E2602A"/>
    <w:rsid w:val="00E74D87"/>
    <w:rsid w:val="00E7593B"/>
    <w:rsid w:val="00E81B9E"/>
    <w:rsid w:val="00E879A4"/>
    <w:rsid w:val="00EB49A6"/>
    <w:rsid w:val="00EB70FB"/>
    <w:rsid w:val="00EE7625"/>
    <w:rsid w:val="00EF1EF5"/>
    <w:rsid w:val="00F154A9"/>
    <w:rsid w:val="00F6333B"/>
    <w:rsid w:val="00F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7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154A9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54A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953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53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995307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9953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95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9530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9953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Заголовок 11"/>
    <w:basedOn w:val="Normal"/>
    <w:next w:val="Normal"/>
    <w:uiPriority w:val="99"/>
    <w:rsid w:val="00995307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a1">
    <w:name w:val="Базовый"/>
    <w:uiPriority w:val="99"/>
    <w:rsid w:val="00995307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9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99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40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154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54A9"/>
    <w:rPr>
      <w:rFonts w:ascii="Times New Roman" w:hAnsi="Times New Roman" w:cs="Times New Roman"/>
      <w:sz w:val="24"/>
      <w:szCs w:val="24"/>
    </w:rPr>
  </w:style>
  <w:style w:type="character" w:customStyle="1" w:styleId="a2">
    <w:name w:val="Название Знак"/>
    <w:basedOn w:val="DefaultParagraphFont"/>
    <w:link w:val="Title"/>
    <w:uiPriority w:val="99"/>
    <w:locked/>
    <w:rsid w:val="00F154A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28</Pages>
  <Words>7284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2017-04-13T06:15:00Z</cp:lastPrinted>
  <dcterms:created xsi:type="dcterms:W3CDTF">2016-07-18T09:14:00Z</dcterms:created>
  <dcterms:modified xsi:type="dcterms:W3CDTF">2017-12-21T12:21:00Z</dcterms:modified>
</cp:coreProperties>
</file>